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8" w:rsidRDefault="005E53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23A89EC" wp14:editId="7ACA0D5B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4019550" cy="1452880"/>
                <wp:effectExtent l="0" t="0" r="19050" b="20320"/>
                <wp:wrapTight wrapText="bothSides">
                  <wp:wrapPolygon edited="0">
                    <wp:start x="0" y="0"/>
                    <wp:lineTo x="0" y="21524"/>
                    <wp:lineTo x="21566" y="21524"/>
                    <wp:lineTo x="21566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E5382" w:rsidRDefault="005E5382" w:rsidP="00337238">
                            <w:pPr>
                              <w:pStyle w:val="Heading1"/>
                            </w:pPr>
                            <w:r>
                              <w:t>At Los Rhombus we create a fun environment for all shapes with equal side lengths and side lengths. 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8" o:spid="_x0000_s1026" type="#_x0000_t202" style="position:absolute;margin-left:36pt;margin-top:131.6pt;width:316.5pt;height:114.4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ujWfACAABKBgAADgAAAGRycy9lMm9Eb2MueG1srFXbjpswEH2v1H+w/M5yKSSAlqySEKpK24u0&#10;2w9wwASrYFPbCdlW/feOTa67fVi15QENnvGZmTMXbu/2XYt2VComeIb9Gw8jyktRMb7J8NfHwokx&#10;UprwirSC0ww/UYXvZm/f3A59SgPRiLaiEgEIV+nQZ7jRuk9dV5UN7Yi6ET3loKyF7IiGT7lxK0kG&#10;QO9aN/C8iTsIWfVSlFQpOM1HJZ5Z/Lqmpf5c14pq1GYYYtP2Le17bd7u7JakG0n6hpWHMMhfRNER&#10;xsHpCSonmqCtZC+gOlZKoUStb0rRuaKuWUltDpCN7z3L5qEhPbW5ADmqP9Gk/h9s+Wn3RSJWZTiI&#10;Iow46aBIj3Sv0ULskT+JDUNDr1IwfOjBVO9BAZW22ar+XpTfFOJi2RC+oXMpxdBQUkGEvrnpXlwd&#10;cZQBWQ8fRQWOyFYLC7SvZWfoA0IQoEOlnk7VMcGUcBh6fhJFoCpB54dREMe2fi5Jj9d7qfR7Kjpk&#10;hAxLKL+FJ7t7pU04JD2aGG9cFKxtbQu0/OoADMcTcA5Xjc6EYSv6M/GSVbyKQycMJisn9KrKmRfL&#10;0JkU/jTK3+XLZe7/Mn79MG1YVVFu3By7yw9fV71Dn499ceovJVpWGTgTkpKb9bKVaEeguwv7WNJB&#10;czZzr8OwJEAuz1Lyg9BbBIlTTOKpE9Zh5CRTL3aA8kUy8cIkzIvrlO4Zp/+eEhoynERBNHbTOehn&#10;uXn2eZkbSTumYX+0rMtwfDIiqenBFa9saTVh7ShfUGHC/zMVxXweTKCKTh4nQMWaBk5ceKGzmIeR&#10;v5xOCz+fGio6w2vfkpKOS6xoyeZAiFG9rsgdKa8Wmu+7ttRjr9oyQSsem9BOkxmgcZT0fr0HQzNi&#10;a1E9wVxJAV0PEwILGYRGyB8YDbDcMqy+b4mkGLUfOMym2YRHQR6F9VEgvISrGdYYjeJSjxtz20u2&#10;aQB5nH4u5jC/NbOTdY7iMPWwsCzBh+VqNuLlt7U6/wJmvwEAAP//AwBQSwMEFAAGAAgAAAAhAP1/&#10;aevfAAAACgEAAA8AAABkcnMvZG93bnJldi54bWxMj8FOwzAQRO9I/IO1SNyoTYCUhmyqCsEJCZGG&#10;A0cndpOo8TrEbhv+nuVUjjszmn2Tr2c3iKOdQu8J4XahQFhqvOmpRfisXm8eQYSoyejBk0X4sQHW&#10;xeVFrjPjT1Ta4za2gksoZBqhi3HMpAxNZ50OCz9aYm/nJ6cjn1MrzaRPXO4GmSiVSqd74g+dHu1z&#10;Z5v99uAQNl9UvvTf7/VHuSv7qlopekv3iNdX8+YJRLRzPIfhD5/RoWCm2h/IBDEgLBOeEhGS9C4B&#10;wYGlemClRrhfsSWLXP6fUPwCAAD//wMAUEsBAi0AFAAGAAgAAAAhAOSZw8D7AAAA4QEAABMAAAAA&#10;AAAAAAAAAAAAAAAAAFtDb250ZW50X1R5cGVzXS54bWxQSwECLQAUAAYACAAAACEAI7Jq4dcAAACU&#10;AQAACwAAAAAAAAAAAAAAAAAsAQAAX3JlbHMvLnJlbHNQSwECLQAUAAYACAAAACEAC1ujWfACAABK&#10;BgAADgAAAAAAAAAAAAAAAAAsAgAAZHJzL2Uyb0RvYy54bWxQSwECLQAUAAYACAAAACEA/X9p698A&#10;AAAKAQAADwAAAAAAAAAAAAAAAABIBQAAZHJzL2Rvd25yZXYueG1sUEsFBgAAAAAEAAQA8wAAAFQG&#10;AAAAAA==&#10;" filled="f" stroked="f">
                <v:textbox inset="0,0,0,0">
                  <w:txbxContent>
                    <w:p w:rsidR="005E5382" w:rsidRDefault="005E5382" w:rsidP="00337238">
                      <w:pPr>
                        <w:pStyle w:val="Heading1"/>
                      </w:pPr>
                      <w:r>
                        <w:t>At Los Rhombus we create a fun environment for all shapes with equal side lengths and side lengths. !!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61BC">
        <w:rPr>
          <w:noProof/>
        </w:rPr>
        <w:drawing>
          <wp:anchor distT="0" distB="0" distL="114300" distR="114300" simplePos="0" relativeHeight="251662416" behindDoc="0" locked="0" layoutInCell="1" allowOverlap="1" wp14:anchorId="346F481B" wp14:editId="2C2E0AF4">
            <wp:simplePos x="0" y="0"/>
            <wp:positionH relativeFrom="page">
              <wp:posOffset>490855</wp:posOffset>
            </wp:positionH>
            <wp:positionV relativeFrom="page">
              <wp:posOffset>6209665</wp:posOffset>
            </wp:positionV>
            <wp:extent cx="4045585" cy="1151890"/>
            <wp:effectExtent l="0" t="0" r="0" b="0"/>
            <wp:wrapThrough wrapText="bothSides">
              <wp:wrapPolygon edited="0">
                <wp:start x="0" y="0"/>
                <wp:lineTo x="0" y="20957"/>
                <wp:lineTo x="21427" y="20957"/>
                <wp:lineTo x="21427" y="0"/>
                <wp:lineTo x="0" y="0"/>
              </wp:wrapPolygon>
            </wp:wrapThrough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mbus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1BC">
        <w:rPr>
          <w:noProof/>
        </w:rPr>
        <w:drawing>
          <wp:anchor distT="0" distB="0" distL="114300" distR="114300" simplePos="0" relativeHeight="251661392" behindDoc="0" locked="0" layoutInCell="1" allowOverlap="1" wp14:anchorId="7D66EFA1" wp14:editId="7103EE25">
            <wp:simplePos x="0" y="0"/>
            <wp:positionH relativeFrom="page">
              <wp:posOffset>490855</wp:posOffset>
            </wp:positionH>
            <wp:positionV relativeFrom="page">
              <wp:posOffset>5104765</wp:posOffset>
            </wp:positionV>
            <wp:extent cx="4045585" cy="1104900"/>
            <wp:effectExtent l="0" t="0" r="0" b="12700"/>
            <wp:wrapThrough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hrough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mbus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666">
        <w:rPr>
          <w:noProof/>
        </w:rPr>
        <mc:AlternateContent>
          <mc:Choice Requires="wps">
            <w:drawing>
              <wp:anchor distT="0" distB="0" distL="114300" distR="114300" simplePos="0" relativeHeight="251660368" behindDoc="0" locked="0" layoutInCell="1" allowOverlap="1" wp14:anchorId="3ED3E89E" wp14:editId="628FD3E2">
                <wp:simplePos x="0" y="0"/>
                <wp:positionH relativeFrom="page">
                  <wp:posOffset>4743450</wp:posOffset>
                </wp:positionH>
                <wp:positionV relativeFrom="page">
                  <wp:posOffset>1854200</wp:posOffset>
                </wp:positionV>
                <wp:extent cx="2390775" cy="475615"/>
                <wp:effectExtent l="0" t="0" r="0" b="6985"/>
                <wp:wrapThrough wrapText="bothSides">
                  <wp:wrapPolygon edited="0">
                    <wp:start x="229" y="0"/>
                    <wp:lineTo x="229" y="20764"/>
                    <wp:lineTo x="21112" y="20764"/>
                    <wp:lineTo x="21112" y="0"/>
                    <wp:lineTo x="229" y="0"/>
                  </wp:wrapPolygon>
                </wp:wrapThrough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82" w:rsidRPr="00323666" w:rsidRDefault="005E5382">
                            <w:pPr>
                              <w:rPr>
                                <w:sz w:val="28"/>
                              </w:rPr>
                            </w:pPr>
                            <w:r w:rsidRPr="00323666">
                              <w:rPr>
                                <w:sz w:val="28"/>
                              </w:rPr>
                              <w:t>Facts about Los Rhombus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margin-left:373.5pt;margin-top:146pt;width:188.25pt;height:37.45pt;z-index:251660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/K8dYCAAAh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yc&#10;ZBgpIqFJj6z16Fq3KOgAoZ1xBTguDLj6FgzQ6V7vQBkKb7mV4Q8lIbAD1vsjviEcBeXwwyQdj0cY&#10;UbDl49F5Ngphkufbxjr/kWmJglBiC/2LsJLtrfOda+8SHlN63ggReyjUCwXE7DQskqC7TQrIBMTg&#10;GXKKDfoxG42H1Xg0GZxXo2yQZ+nFoKrS4eBmXqVVms9nk/z6J2QhSZYXO6CKAaIFiACIuSCrQ1uC&#10;+e/6Igl9weIsSyJ/0JYASyOykD48EKHpU05CFzq0o+T3goVChPrMOHQwgh4UcXbYTNguHqGUKd9H&#10;jd7BiwNwb7l48I/QRUjfcrlrAtyIL2vlj5dlo7SNLX6Vdv21T5l3/gDGSd1B9O2yjdQ9knGp6z1w&#10;1Opuzp2h8waIdEucfyAWBhtoCcvK38OHC70rsT5IGK21/f4nffCHvoIVo9D9ErtvG2IZRuKTgkmc&#10;ZHkeNks85MAlONhTy/LUojZypmOXEWQXxeDvRS9yq+UT7LQqvAomoii8XWLfizPfrS/YiZRVVXSC&#10;XWKIv1ULQwOBAsphTB7bJ2LNYZY8EOlO9yuFFK9GqvMNN5WuNl7zJs5bwLlD9YA/7KFIy8PODIvu&#10;9By9njf79BcAAAD//wMAUEsDBBQABgAIAAAAIQBR668u4gAAAAwBAAAPAAAAZHJzL2Rvd25yZXYu&#10;eG1sTI/BTsMwEETvSPyDtUjcqNMUkjRkUwECTkVAy4GjG2+TiHgdxW4T/r7uCW6zmtHsm2I1mU4c&#10;aXCtZYT5LAJBXFndco3wtX25yUA4r1irzjIh/JKDVXl5Uahc25E/6bjxtQgl7HKF0Hjf51K6qiGj&#10;3Mz2xMHb28EoH86hlnpQYyg3nYyjKJFGtRw+NKqnp4aqn83BINB6Mtu3LH3274/71+g7+xjXuka8&#10;vpoe7kF4mvxfGM74AR3KwLSzB9ZOdAjpbRq2eIR4GQdxTszjxR2IHcIiSZYgy0L+H1GeAAAA//8D&#10;AFBLAQItABQABgAIAAAAIQDkmcPA+wAAAOEBAAATAAAAAAAAAAAAAAAAAAAAAABbQ29udGVudF9U&#10;eXBlc10ueG1sUEsBAi0AFAAGAAgAAAAhACOyauHXAAAAlAEAAAsAAAAAAAAAAAAAAAAALAEAAF9y&#10;ZWxzLy5yZWxzUEsBAi0AFAAGAAgAAAAhAJ0/yvHWAgAAIQYAAA4AAAAAAAAAAAAAAAAALAIAAGRy&#10;cy9lMm9Eb2MueG1sUEsBAi0AFAAGAAgAAAAhAFHrry7iAAAADAEAAA8AAAAAAAAAAAAAAAAALgUA&#10;AGRycy9kb3ducmV2LnhtbFBLBQYAAAAABAAEAPMAAAA9BgAAAAA=&#10;" mv:complextextbox="1" filled="f" stroked="f">
                <v:textbox>
                  <w:txbxContent>
                    <w:p w:rsidR="005E5382" w:rsidRPr="00323666" w:rsidRDefault="005E5382">
                      <w:pPr>
                        <w:rPr>
                          <w:sz w:val="28"/>
                        </w:rPr>
                      </w:pPr>
                      <w:r w:rsidRPr="00323666">
                        <w:rPr>
                          <w:sz w:val="28"/>
                        </w:rPr>
                        <w:t>Facts about Los Rhombus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323A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2C060D0" wp14:editId="694EF1FD">
                <wp:simplePos x="0" y="0"/>
                <wp:positionH relativeFrom="page">
                  <wp:posOffset>383540</wp:posOffset>
                </wp:positionH>
                <wp:positionV relativeFrom="page">
                  <wp:posOffset>558800</wp:posOffset>
                </wp:positionV>
                <wp:extent cx="7071360" cy="4876165"/>
                <wp:effectExtent l="0" t="0" r="15240" b="635"/>
                <wp:wrapTight wrapText="bothSides">
                  <wp:wrapPolygon edited="0">
                    <wp:start x="0" y="0"/>
                    <wp:lineTo x="0" y="21490"/>
                    <wp:lineTo x="21569" y="21490"/>
                    <wp:lineTo x="21569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487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E5382" w:rsidRPr="00337238" w:rsidRDefault="005E5382" w:rsidP="00337238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337238">
                              <w:rPr>
                                <w:sz w:val="56"/>
                                <w:szCs w:val="56"/>
                              </w:rPr>
                              <w:t xml:space="preserve">Welcome to Los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RhomBus</w:t>
                            </w:r>
                            <w:r w:rsidRPr="00337238">
                              <w:rPr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margin-left:30.2pt;margin-top:44pt;width:556.8pt;height:383.95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KkavECAABRBgAADgAAAGRycy9lMm9Eb2MueG1srFXJbtswEL0X6D8QvCtaImtD5MCbigLpAiT9&#10;AFqiLKISqZK05bTov3dI2Y6dtEDQVgdhxBm+mXmz6OZ237VoR6VigufYv/IworwUFeObHH95KJwE&#10;I6UJr0grOM3xI1X4dvr2zc3QZzQQjWgrKhGAcJUNfY4brfvMdVXZ0I6oK9FTDspayI5o+JQbt5Jk&#10;APSudQPPi9xByKqXoqRKwelyVOKpxa9rWupPda2oRm2OITZt39K+1+btTm9ItpGkb1h5CIP8RRQd&#10;YRycnqCWRBO0lewFVMdKKZSo9VUpOlfUNSupzQGy8b1n2dw3pKc2FyBH9Sea1P+DLT/uPkvEqhwH&#10;EygVJx0U6YHuNZqLPfKj2DA09CoDw/seTPUeFFBpm63q70T5VSEuFg3hGzqTUgwNJRVE6Jub7tnV&#10;EUcZkPXwQVTgiGy1sED7WnaGPiAEATpU6vFUHRNMCYexF/vXEahK0IVJHPnRxPog2fF6L5V+R0WH&#10;jJBjCeW38GR3p7QJh2RHE+ONi4K1rW2Bll8cgOF4As7hqtGZMGxFf6ReukpWSeiEQbRyQq+qnFmx&#10;CJ2o8OPJ8nq5WCz9n8avH2YNqyrKjZtjd/nh66p36POxL079pUTLKgNnQlJys160Eu0IdHdhnwMh&#10;Z2buZRiWBMjlWUp+EHrzIHWKKImdsA4nThp7ieP56TyNvDANl8VlSneM039PCQ05TifBZOymP+bm&#10;2edlbiTrmIb90bIux8nJiGSmB1e8sqXVhLWjfEaFCf/3VBSzWRBBFZ1lkgIVaxo4SeGFznwWTvxF&#10;HBf+MjZUdIbXviUlHZdY0ZLNgRCjel2RO1JeLDTfd22px161ZYJWPDahnSYzQOMo6f16P46uYcZM&#10;2lpUjzBeUkDzw6DAXgahEfI7RgPsuByrb1siKUbtew4jahbiUZBHYX0UCC/hao41RqO40OPi3PaS&#10;bRpAHpcAFzMY45rZAXuK4jD8sLcsz4cdaxbj+be1evoTTH8BAAD//wMAUEsDBBQABgAIAAAAIQDO&#10;Zhvh4AAAAAoBAAAPAAAAZHJzL2Rvd25yZXYueG1sTI/BTsMwEETvSP0Haytxo3ZRG9IQp6oQnJAQ&#10;aThwdGI3sRqvQ+y24e/Znuhtd2c0+ybfTq5nZzMG61HCciGAGWy8tthK+KreHlJgISrUqvdoJPya&#10;ANtidperTPsLlua8jy2jEAyZktDFOGSch6YzToWFHwySdvCjU5HWseV6VBcKdz1/FCLhTlmkD50a&#10;zEtnmuP+5CTsvrF8tT8f9Wd5KG1VbQS+J0cp7+fT7hlYNFP8N8MVn9ChIKban1AH1ktIxIqcEtKU&#10;Kl315dOKppou6/UGeJHz2wrFHwAAAP//AwBQSwECLQAUAAYACAAAACEA5JnDwPsAAADhAQAAEwAA&#10;AAAAAAAAAAAAAAAAAAAAW0NvbnRlbnRfVHlwZXNdLnhtbFBLAQItABQABgAIAAAAIQAjsmrh1wAA&#10;AJQBAAALAAAAAAAAAAAAAAAAACwBAABfcmVscy8ucmVsc1BLAQItABQABgAIAAAAIQDGMqRq8QIA&#10;AFEGAAAOAAAAAAAAAAAAAAAAACwCAABkcnMvZTJvRG9jLnhtbFBLAQItABQABgAIAAAAIQDOZhvh&#10;4AAAAAoBAAAPAAAAAAAAAAAAAAAAAEkFAABkcnMvZG93bnJldi54bWxQSwUGAAAAAAQABADzAAAA&#10;VgYAAAAA&#10;" filled="f" stroked="f">
                <v:textbox inset="0,0,0,0">
                  <w:txbxContent>
                    <w:p w:rsidR="005E5382" w:rsidRPr="00337238" w:rsidRDefault="005E5382" w:rsidP="00337238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337238">
                        <w:rPr>
                          <w:sz w:val="56"/>
                          <w:szCs w:val="56"/>
                        </w:rPr>
                        <w:t xml:space="preserve">Welcome to Los </w:t>
                      </w:r>
                      <w:r>
                        <w:rPr>
                          <w:sz w:val="56"/>
                          <w:szCs w:val="56"/>
                        </w:rPr>
                        <w:t>RhomBus</w:t>
                      </w:r>
                      <w:r w:rsidRPr="00337238">
                        <w:rPr>
                          <w:sz w:val="56"/>
                          <w:szCs w:val="56"/>
                        </w:rPr>
                        <w:t xml:space="preserve">!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7238">
        <w:rPr>
          <w:noProof/>
        </w:rPr>
        <mc:AlternateContent>
          <mc:Choice Requires="wps">
            <w:drawing>
              <wp:anchor distT="0" distB="0" distL="114300" distR="114300" simplePos="0" relativeHeight="251659344" behindDoc="0" locked="0" layoutInCell="1" allowOverlap="1" wp14:anchorId="14A65C5E" wp14:editId="4D323360">
                <wp:simplePos x="0" y="0"/>
                <wp:positionH relativeFrom="page">
                  <wp:posOffset>4743450</wp:posOffset>
                </wp:positionH>
                <wp:positionV relativeFrom="page">
                  <wp:posOffset>2400300</wp:posOffset>
                </wp:positionV>
                <wp:extent cx="2390775" cy="4254500"/>
                <wp:effectExtent l="0" t="0" r="0" b="12700"/>
                <wp:wrapThrough wrapText="bothSides">
                  <wp:wrapPolygon edited="0">
                    <wp:start x="229" y="0"/>
                    <wp:lineTo x="229" y="21536"/>
                    <wp:lineTo x="21112" y="21536"/>
                    <wp:lineTo x="21112" y="0"/>
                    <wp:lineTo x="229" y="0"/>
                  </wp:wrapPolygon>
                </wp:wrapThrough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82" w:rsidRDefault="005E5382" w:rsidP="003372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Has four congruent sides</w:t>
                            </w:r>
                          </w:p>
                          <w:p w:rsidR="005E5382" w:rsidRDefault="005E5382" w:rsidP="003372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Opposite sides parallel</w:t>
                            </w:r>
                          </w:p>
                          <w:p w:rsidR="005E5382" w:rsidRDefault="005E5382" w:rsidP="003372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Opposite angles congruent</w:t>
                            </w:r>
                          </w:p>
                          <w:p w:rsidR="005E5382" w:rsidRDefault="005E5382" w:rsidP="003372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Diagonals bisect each other</w:t>
                            </w:r>
                          </w:p>
                          <w:p w:rsidR="005E5382" w:rsidRDefault="005E5382" w:rsidP="003372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Diagonals bisect opposite angles</w:t>
                            </w:r>
                          </w:p>
                          <w:p w:rsidR="005E5382" w:rsidRDefault="005E5382" w:rsidP="003372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Diagonals are perpendicular</w:t>
                            </w:r>
                          </w:p>
                          <w:p w:rsidR="005E5382" w:rsidRDefault="005E5382" w:rsidP="00337238"/>
                          <w:p w:rsidR="005E5382" w:rsidRDefault="005E5382" w:rsidP="00337238">
                            <w:pPr>
                              <w:rPr>
                                <w:sz w:val="36"/>
                              </w:rPr>
                            </w:pPr>
                            <w:r w:rsidRPr="00337238">
                              <w:rPr>
                                <w:sz w:val="36"/>
                              </w:rPr>
                              <w:t>Historical Family Members</w:t>
                            </w:r>
                            <w:r>
                              <w:rPr>
                                <w:sz w:val="36"/>
                              </w:rPr>
                              <w:t xml:space="preserve"> who have visited:</w:t>
                            </w:r>
                          </w:p>
                          <w:p w:rsidR="005E5382" w:rsidRPr="00337238" w:rsidRDefault="005E5382" w:rsidP="0033723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rhombus is family member with the popular parallelogram and also has family lineage with the square and rectangle. </w:t>
                            </w:r>
                          </w:p>
                          <w:p w:rsidR="005E5382" w:rsidRDefault="005E5382" w:rsidP="00337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29" type="#_x0000_t202" style="position:absolute;margin-left:373.5pt;margin-top:189pt;width:188.25pt;height:335pt;z-index:25165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tDd9cCAAAi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g4&#10;AXwUkdCkR9Z6dKVbFHSA0Na4AhwfDLj6FgzQ6V7vQBkKb7mV4Q8lIbBDrN0B3xCOgnJ4OknH4xFG&#10;FGz5cJSP0hg/eblurPOfmJYoCCW20MCIK9ncOA+pgGvvEl5Tet4IEZso1CsFOHYaFlnQ3SYFpAJi&#10;8AxJxQ49z0bjYTUeTQZn1Sgb5Fl6PqiqdDi4nldplebz2SS/+glZSJLlxRa4YoBpASNAYi7Ict+X&#10;YP67xkhCX9E4y5JIILQhQNMILaQPD8R6+5ST0IYO7ij5nWChEKG+MA4tjKgHRRweNhO2i0coZcr3&#10;UaN38OIA3Hsu7v0jdBHS91zumgA34sta+cNl2ShtY4vfpF1/61PmnT+AcVR3EH27aCN3T3s2LnS9&#10;A5Ja3Q26M3TeAJFuiPP3xMJkAy9hW/k7+HChtyXWewmjlbY//qQP/tBXsGIUul9i931NLMNIfFYw&#10;ipMsz8NqiYccuAQHe2xZHFvUWs507DKC7KIY/L3oRW61fIKlVoVXwUQUhbdL7Htx5rv9BUuRsqqK&#10;TrBMDPE36sHQQKCAchiTx/aJWLOfJQ9EutX9TiHFm5HqfMNNpau117yJ8xZw7lDd4w+LKNJyvzTD&#10;pjs+R6+X1T79BQAA//8DAFBLAwQUAAYACAAAACEAjl3xdOEAAAANAQAADwAAAGRycy9kb3ducmV2&#10;LnhtbEyPzU7DMBCE70i8g7VI3KjdH0gU4lSAgFMroO2hRzfeJhHxOordJrw92xPcZndHs9/ky9G1&#10;4ox9aDxpmE4UCKTS24YqDbvt210KIkRD1rSeUMMPBlgW11e5yawf6AvPm1gJDqGQGQ11jF0mZShr&#10;dCZMfIfEt6PvnYk89pW0vRk43LVyptSDdKYh/lCbDl9qLL83J6cBV6PbrtPkNX48H9/VPv0cVrbS&#10;+vZmfHoEEXGMf2a44DM6FMx08CeyQbQakkXCXaKGeZKyuDims/k9iAMrteCdLHL5v0XxCwAA//8D&#10;AFBLAQItABQABgAIAAAAIQDkmcPA+wAAAOEBAAATAAAAAAAAAAAAAAAAAAAAAABbQ29udGVudF9U&#10;eXBlc10ueG1sUEsBAi0AFAAGAAgAAAAhACOyauHXAAAAlAEAAAsAAAAAAAAAAAAAAAAALAEAAF9y&#10;ZWxzLy5yZWxzUEsBAi0AFAAGAAgAAAAhAEPLQ3fXAgAAIgYAAA4AAAAAAAAAAAAAAAAALAIAAGRy&#10;cy9lMm9Eb2MueG1sUEsBAi0AFAAGAAgAAAAhAI5d8XThAAAADQEAAA8AAAAAAAAAAAAAAAAALwUA&#10;AGRycy9kb3ducmV2LnhtbFBLBQYAAAAABAAEAPMAAAA9BgAAAAA=&#10;" mv:complextextbox="1" filled="f" stroked="f">
                <v:textbox>
                  <w:txbxContent>
                    <w:p w:rsidR="005E5382" w:rsidRDefault="005E5382" w:rsidP="0033723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Has four congruent sides</w:t>
                      </w:r>
                    </w:p>
                    <w:p w:rsidR="005E5382" w:rsidRDefault="005E5382" w:rsidP="0033723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Opposite sides parallel</w:t>
                      </w:r>
                    </w:p>
                    <w:p w:rsidR="005E5382" w:rsidRDefault="005E5382" w:rsidP="0033723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Opposite angles congruent</w:t>
                      </w:r>
                    </w:p>
                    <w:p w:rsidR="005E5382" w:rsidRDefault="005E5382" w:rsidP="0033723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Diagonals bisect each other</w:t>
                      </w:r>
                    </w:p>
                    <w:p w:rsidR="005E5382" w:rsidRDefault="005E5382" w:rsidP="0033723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Diagonals bisect opposite angles</w:t>
                      </w:r>
                    </w:p>
                    <w:p w:rsidR="005E5382" w:rsidRDefault="005E5382" w:rsidP="0033723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Diagonals are perpendicular</w:t>
                      </w:r>
                    </w:p>
                    <w:p w:rsidR="005E5382" w:rsidRDefault="005E5382" w:rsidP="00337238"/>
                    <w:p w:rsidR="005E5382" w:rsidRDefault="005E5382" w:rsidP="00337238">
                      <w:pPr>
                        <w:rPr>
                          <w:sz w:val="36"/>
                        </w:rPr>
                      </w:pPr>
                      <w:r w:rsidRPr="00337238">
                        <w:rPr>
                          <w:sz w:val="36"/>
                        </w:rPr>
                        <w:t>Historical Family Members</w:t>
                      </w:r>
                      <w:r>
                        <w:rPr>
                          <w:sz w:val="36"/>
                        </w:rPr>
                        <w:t xml:space="preserve"> who have visited:</w:t>
                      </w:r>
                    </w:p>
                    <w:p w:rsidR="005E5382" w:rsidRPr="00337238" w:rsidRDefault="005E5382" w:rsidP="0033723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rhombus is family member with the popular parallelogram and also has family lineage with the square and rectangle. </w:t>
                      </w:r>
                    </w:p>
                    <w:p w:rsidR="005E5382" w:rsidRDefault="005E5382" w:rsidP="0033723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37238">
        <w:rPr>
          <w:noProof/>
        </w:rPr>
        <w:drawing>
          <wp:anchor distT="0" distB="0" distL="118745" distR="118745" simplePos="0" relativeHeight="251658244" behindDoc="0" locked="0" layoutInCell="1" allowOverlap="1" wp14:anchorId="19E9D0AE" wp14:editId="39F75EC8">
            <wp:simplePos x="0" y="0"/>
            <wp:positionH relativeFrom="page">
              <wp:posOffset>571500</wp:posOffset>
            </wp:positionH>
            <wp:positionV relativeFrom="page">
              <wp:posOffset>2902585</wp:posOffset>
            </wp:positionV>
            <wp:extent cx="3657600" cy="2456180"/>
            <wp:effectExtent l="0" t="0" r="0" b="617220"/>
            <wp:wrapTight wrapText="bothSides">
              <wp:wrapPolygon edited="0">
                <wp:start x="1200" y="0"/>
                <wp:lineTo x="0" y="1340"/>
                <wp:lineTo x="0" y="20327"/>
                <wp:lineTo x="1200" y="21444"/>
                <wp:lineTo x="0" y="23454"/>
                <wp:lineTo x="0" y="26805"/>
                <wp:lineTo x="21450" y="26805"/>
                <wp:lineTo x="21450" y="23454"/>
                <wp:lineTo x="20250" y="21444"/>
                <wp:lineTo x="21450" y="20327"/>
                <wp:lineTo x="21450" y="1340"/>
                <wp:lineTo x="20250" y="0"/>
                <wp:lineTo x="12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61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D78">
        <w:rPr>
          <w:noProof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 wp14:anchorId="61FBE1A4" wp14:editId="170C3941">
                <wp:simplePos x="0" y="0"/>
                <wp:positionH relativeFrom="page">
                  <wp:posOffset>4572000</wp:posOffset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5in;margin-top:146pt;width:3in;height:6in;z-index:251658229;mso-position-horizontal-relative:page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JjKLrXfAAAADQEAAA8AAABkcnMvZG93bnJldi54bWxMj8FKw0AQ&#10;hu+C77CM4M1uEmm1MZtSinoqgq0gvU2z0yQ0Oxuy2yR9ezde9PYP8/HNP9lqNI3oqXO1ZQXxLAJB&#10;XFhdc6nga//28AzCeWSNjWVScCUHq/z2JsNU24E/qd/5UgQJuxQVVN63qZSuqMigm9mWOOxOtjPo&#10;w9iVUnc4BLlpZBJFC2mw5nChwpY2FRXn3cUoeB9wWD/Gr/32fNpcD/v5x/c2JqXu78b1CwhPo/+D&#10;YaofqkMeOh3thbUTjYKnoA+ogmSZhDAR8XxKx9+0iEDmmfz/Rf4DAAD//wMAUEsBAi0AFAAGAAgA&#10;AAAhAOSZw8D7AAAA4QEAABMAAAAAAAAAAAAAAAAAAAAAAFtDb250ZW50X1R5cGVzXS54bWxQSwEC&#10;LQAUAAYACAAAACEAI7Jq4dcAAACUAQAACwAAAAAAAAAAAAAAAAAsAQAAX3JlbHMvLnJlbHNQSwEC&#10;LQAUAAYACAAAACEA66v7kJQEAADhEAAADgAAAAAAAAAAAAAAAAAsAgAAZHJzL2Uyb0RvYy54bWxQ&#10;SwECLQAUAAYACAAAACEAmMoutd8AAAANAQAADwAAAAAAAAAAAAAAAADsBgAAZHJzL2Rvd25yZXYu&#10;eG1sUEsFBgAAAAAEAAQA8wAAAPgHAAAAAA==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263b86 [3215]" stroked="f" strokecolor="#4a7ebb" strokeweight="1.5pt">
                  <v:fill color2="#76b6f2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AFD42F0" wp14:editId="70FDC03C">
                <wp:simplePos x="0" y="0"/>
                <wp:positionH relativeFrom="page">
                  <wp:posOffset>4743450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E5382" w:rsidRDefault="005E5382" w:rsidP="00337238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0" type="#_x0000_t202" style="position:absolute;margin-left:373.5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o0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0tO&#10;M7qR1QNMl5LQ/DAnsJZBaKT6gdEAKy7H+vuOKoZR+0HAhNp9eBLUSdicBCpKuJpjg9EoLs24N3e9&#10;4tsGkMcdIOQcprjmbsDsuI9RHGcf1pbj+bhi7V58+u2sHn8Es98AAAD//wMAUEsDBBQABgAIAAAA&#10;IQC7fWX24AAAAAwBAAAPAAAAZHJzL2Rvd25yZXYueG1sTI/BTsMwEETvSPyDtUjcqJ0SpRDiVBWC&#10;E1LVNBw4OvE2sRqvQ+y24e9xT3Dc2dHMm2I924GdcfLGkYRkIYAhtU4b6iR81u8PT8B8UKTV4Agl&#10;/KCHdXl7U6hcuwtVeN6HjsUQ8rmS0Icw5pz7tker/MKNSPF3cJNVIZ5Tx/WkLjHcDnwpRMatMhQb&#10;ejXia4/tcX+yEjZfVL2Z722zqw6VqetnQR/ZUcr7u3nzAizgHP7McMWP6FBGpsadSHs2SFilq7gl&#10;SHiMPcCujmSZpMCaKGWpAF4W/P+I8hcAAP//AwBQSwECLQAUAAYACAAAACEA5JnDwPsAAADhAQAA&#10;EwAAAAAAAAAAAAAAAAAAAAAAW0NvbnRlbnRfVHlwZXNdLnhtbFBLAQItABQABgAIAAAAIQAjsmrh&#10;1wAAAJQBAAALAAAAAAAAAAAAAAAAACwBAABfcmVscy8ucmVsc1BLAQItABQABgAIAAAAIQCSMOjT&#10;9AIAAFAGAAAOAAAAAAAAAAAAAAAAACwCAABkcnMvZTJvRG9jLnhtbFBLAQItABQABgAIAAAAIQC7&#10;fWX24AAAAAwBAAAPAAAAAAAAAAAAAAAAAEwFAABkcnMvZG93bnJldi54bWxQSwUGAAAAAAQABADz&#10;AAAAWQYAAAAA&#10;" filled="f" stroked="f">
                <v:textbox inset="0,0,0,0">
                  <w:txbxContent>
                    <w:p w:rsidR="005E5382" w:rsidRDefault="005E5382" w:rsidP="00337238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1C4AFD6" wp14:editId="019A9045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858000" cy="352425"/>
                <wp:effectExtent l="0" t="0" r="0" b="3175"/>
                <wp:wrapTight wrapText="bothSides">
                  <wp:wrapPolygon edited="0">
                    <wp:start x="0" y="0"/>
                    <wp:lineTo x="0" y="20238"/>
                    <wp:lineTo x="21520" y="20238"/>
                    <wp:lineTo x="21520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E5382" w:rsidRDefault="005E5382" w:rsidP="00337238">
                            <w:pPr>
                              <w:pStyle w:val="Heading2"/>
                            </w:pPr>
                            <w:r>
                              <w:t>Come and Visit our Local Beach Front Restaurant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35.7pt;margin-top:598.95pt;width:540pt;height:27.7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dO9fYCAABQBgAADgAAAGRycy9lMm9Eb2MueG1srFVtb5swEP4+af/B8nfKSwkBVFIlIUyTuhep&#10;3Q9wwARrYDPbCemq/fedTZIm3SZV2/LBOnzne3meu8vN7b5r0Y5KxQTPsH/lYUR5KSrGNxn+8lA4&#10;MUZKE16RVnCa4Ueq8O3s7ZuboU9pIBrRVlQicMJVOvQZbrTuU9dVZUM7oq5ETzkoayE7ouFTbtxK&#10;kgG8d60beF7kDkJWvRQlVQpu81GJZ9Z/XdNSf6prRTVqMwy5aXtKe67N6c5uSLqRpG9YeUiD/EUW&#10;HWEcgp5c5UQTtJXsF1cdK6VQotZXpehcUdespLYGqMb3XlRz35Ce2loAHNWfYFL/z235cfdZIlZl&#10;OIiuMeKkA5Ie6F6jhdijwJ8ahIZepWB434Op3oMCmLbVqv5OlF8V4mLZEL6hcynF0FBSQYa+eeme&#10;PR39KONkPXwQFQQiWy2so30tOwMfAILAOzD1eGLHJFPCZRRPYs8DVQm660kQBhMbgqTH171U+h0V&#10;HTJChiWwb72T3Z3SJhuSHk1MMC4K1ra2A1p+cQGG4w3EhqdGZ7KwhD4lXrKKV3HohEG0ckKvqpx5&#10;sQydqPCnk/w6Xy5z/4eJ64dpw6qKchPm2Fx++DryDm0+tsWpvZRoWWXcmZSU3KyXrUQ7As1d2N8B&#10;kDMz9zINCwLU8qIkPwi9RZA4RRRPnbAOJ04y9WLH85NFEnlhEubFZUl3jNN/LwkNGU4mwKMt54+1&#10;AeuG+JHBs9pI2jEN66NlXYZNb4xGJDUtuOKVpVYT1o7yGRQm/d9DUcznQQQsOnmcABRrGjhx4YXO&#10;Yh5O/OV0Wvj51EDRGVz7lpR03GFFSzYHQIzqdSR3pLzYZ77vWqrHSi1N0IrHJrTDZOZnnCS9X+/t&#10;5NoxMIO2FtUjTJcU0PwwJ7CWQWiE/I7RACsuw+rblkiKUfuew4SafXgU5FFYHwXCS3iaYY3RKC71&#10;uDe3vWSbBjyPO4CLOUxxzeyAPWdxmH1YWxbnw4o1e/H821o9/xHMfgIAAP//AwBQSwMEFAAGAAgA&#10;AAAhADlVN7zhAAAADQEAAA8AAABkcnMvZG93bnJldi54bWxMj81OwzAQhO9IvIO1SNyok9K/pHGq&#10;CsEJCZGGA0cndhOr8TrEbhvens2p3HZnRrPfZrvRduyiB28cCohnETCNtVMGGwFf5dvTBpgPEpXs&#10;HGoBv9rDLr+/y2Sq3BULfTmEhlEJ+lQKaEPoU8593Wor/cz1Gsk7usHKQOvQcDXIK5Xbjs+jaMWt&#10;NEgXWtnrl1bXp8PZCth/Y/Fqfj6qz+JYmLJMInxfnYR4fBj3W2BBj+EWhgmf0CEnpsqdUXnWCVjH&#10;C0qSHifrBNiUiJeTVtE0Xz4vgOcZ//9F/gcAAP//AwBQSwECLQAUAAYACAAAACEA5JnDwPsAAADh&#10;AQAAEwAAAAAAAAAAAAAAAAAAAAAAW0NvbnRlbnRfVHlwZXNdLnhtbFBLAQItABQABgAIAAAAIQAj&#10;smrh1wAAAJQBAAALAAAAAAAAAAAAAAAAACwBAABfcmVscy8ucmVsc1BLAQItABQABgAIAAAAIQDc&#10;d0719gIAAFAGAAAOAAAAAAAAAAAAAAAAACwCAABkcnMvZTJvRG9jLnhtbFBLAQItABQABgAIAAAA&#10;IQA5VTe84QAAAA0BAAAPAAAAAAAAAAAAAAAAAE4FAABkcnMvZG93bnJldi54bWxQSwUGAAAAAAQA&#10;BADzAAAAXAYAAAAA&#10;" filled="f" stroked="f">
                <v:textbox inset="0,0,0,0">
                  <w:txbxContent>
                    <w:p w:rsidR="005E5382" w:rsidRDefault="005E5382" w:rsidP="00337238">
                      <w:pPr>
                        <w:pStyle w:val="Heading2"/>
                      </w:pPr>
                      <w:r>
                        <w:t>Come and Visit our Local Beach Front Restaurant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19D4D48" wp14:editId="2AAA8F10">
                <wp:simplePos x="0" y="0"/>
                <wp:positionH relativeFrom="page">
                  <wp:posOffset>472440</wp:posOffset>
                </wp:positionH>
                <wp:positionV relativeFrom="page">
                  <wp:posOffset>7984490</wp:posOffset>
                </wp:positionV>
                <wp:extent cx="3337560" cy="1371600"/>
                <wp:effectExtent l="0" t="0" r="15240" b="0"/>
                <wp:wrapTight wrapText="bothSides">
                  <wp:wrapPolygon edited="0">
                    <wp:start x="0" y="0"/>
                    <wp:lineTo x="0" y="21200"/>
                    <wp:lineTo x="21534" y="21200"/>
                    <wp:lineTo x="21534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7">
                        <w:txbxContent>
                          <w:p w:rsidR="005E5382" w:rsidRDefault="005E5382" w:rsidP="00337238">
                            <w:pPr>
                              <w:pStyle w:val="BodyText"/>
                            </w:pPr>
                            <w:r>
                              <w:t xml:space="preserve">The restaurant contains four sides each with a length of 2000 feet to create a total perimeter of 8000 feet for water fun and good food. The area of the restaurant is 4 million square feet. The kids will have a great time running around the park while the parents get to sit back and relax. </w:t>
                            </w:r>
                          </w:p>
                          <w:p w:rsidR="005E5382" w:rsidRDefault="005E5382" w:rsidP="00337238">
                            <w:pPr>
                              <w:pStyle w:val="BodyText"/>
                            </w:pPr>
                          </w:p>
                          <w:p w:rsidR="005E5382" w:rsidRDefault="005E5382" w:rsidP="00337238">
                            <w:pPr>
                              <w:pStyle w:val="BodyText"/>
                            </w:pPr>
                            <w:r>
                              <w:t xml:space="preserve">There are two slides that go from one corner of Los Reyes to the opposite corner. These slides intersect in the middle of the part in a </w:t>
                            </w:r>
                            <w:proofErr w:type="gramStart"/>
                            <w:r>
                              <w:t>90 degree</w:t>
                            </w:r>
                            <w:proofErr w:type="gramEnd"/>
                            <w:r>
                              <w:t xml:space="preserve"> fashion that creates a great meeting place for friends and family.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7.2pt;margin-top:628.7pt;width:262.8pt;height:108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0aeykDAAD5BgAADgAAAGRycy9lMm9Eb2MueG1srFXbjpw4EH2PtP9g+Z0B01waNExEw7BaabIb&#10;aZIPcINprIBNbM/Qk9X+e8pmuueWhygbHpBxlcunTlUdLt8fpxHdM6W5FAUmFwFGTLSy4+JQ4M+f&#10;Gm+LkTZUdHSUghX4gWn8/uqPd5fLnLNQDnLsmEIQROh8mQs8GDPnvq/bgU1UX8iZCTD2Uk3UwKc6&#10;+J2iC0SfRj8MgsRfpOpmJVumNezWqxFfufh9z1rzT99rZtBYYMBm3Fu5996+/atLmh8UnQfePsKg&#10;v4BiolzApedQNTUU3Sn+JtTEWyW17M1FKydf9j1vmcsBsiHBq2xuBzozlwuQo+czTfr3hW3/vv+o&#10;EO8KHCYhRoJOUKRP7GjQTh4RSWPL0DLrHBxvZ3A1RzBApV22er6R7ReNhKwGKg6sVEouA6MdICT2&#10;pP/s6BpH2yD75YPs4CJ6Z6QLdOzVZOkDQhBEh0o9nKtjwbSwudls0jgBUws2sklJErj6+TQ/HZ+V&#10;Nn8yOSG7KLCC8rvw9P5GGwuH5icXe5uQDR9H1wKjeLEBjusOXA5Hrc3CcBX9Nwuy6+31NvKiMLn2&#10;oqDrvLKpIi9pgK96U1dVTf6z95IoH3jXMWGvOXUXiX6ueo99vvbFub+0HHlnw1lIWh321ajQPYXu&#10;btzjSAfLk5v/EoYjAXJ5lRIJo2AXZl6TbFMv6qPYy9Jg6wUk22VJEGVR3bxM6YYL9v9TQkuBsziM&#10;1256Av0qt8A9b3Oj+cQN6MfIpwJvz040tz14LTpXWkP5uK6fUWHh/5iKpizDBKro1dsMqNiz0Ns2&#10;QeTtyigmVZo2pE4tFZPldR5py1YRa0Z6eCTEmn6uyBNtXwgaIb4r9dqrb8pUxWlYpnHmJWVMvIhA&#10;hcoyCL26KYMyiJoqi3ZnbAuo2gyaaKcZZva34ltbbh1xNxonLt2wuKm3g76OvDnuj05ikpOY7GX3&#10;ADKgJAwpDDT8P2AxSPUNI4u6wPrrHVUMo/EvAVJihfu0UKfF/rSgooWjBTYYrcvKrAJ/Nyt+GCDy&#10;KlZCliA3PXdCYHVpRQHI7Qfoq8vh8V9gBfz5t/N6+mNdfQcAAP//AwBQSwMEFAAGAAgAAAAhAMqT&#10;O9HgAAAADAEAAA8AAABkcnMvZG93bnJldi54bWxMj8FOwzAQRO9I/IO1SFwQdQhpU4U4FQLlUiEQ&#10;oR/gxkscEa+j2E3D37Oc4LY7O5p9U+4WN4gZp9B7UnC3SkAgtd701Ck4fNS3WxAhajJ68IQKvjHA&#10;rrq8KHVh/JnecW5iJziEQqEV2BjHQsrQWnQ6rPyIxLdPPzkdeZ06aSZ95nA3yDRJNtLpnviD1SM+&#10;WWy/mpNTkB7265dmnPfyud72b7W9idS+KnV9tTw+gIi4xD8z/OIzOlTMdPQnMkEMCvIsYyfr6Trn&#10;iR2bJOF2R5ay/D4DWZXyf4nqBwAA//8DAFBLAQItABQABgAIAAAAIQDkmcPA+wAAAOEBAAATAAAA&#10;AAAAAAAAAAAAAAAAAABbQ29udGVudF9UeXBlc10ueG1sUEsBAi0AFAAGAAgAAAAhACOyauHXAAAA&#10;lAEAAAsAAAAAAAAAAAAAAAAALAEAAF9yZWxzLy5yZWxzUEsBAi0AFAAGAAgAAAAhAKctGnspAwAA&#10;+QYAAA4AAAAAAAAAAAAAAAAALAIAAGRycy9lMm9Eb2MueG1sUEsBAi0AFAAGAAgAAAAhAMqTO9Hg&#10;AAAADAEAAA8AAAAAAAAAAAAAAAAAgQUAAGRycy9kb3ducmV2LnhtbFBLBQYAAAAABAAEAPMAAACO&#10;BgAAAAA=&#10;" mv:complextextbox="1" filled="f" stroked="f">
                <v:textbox inset="0,0,0,0">
                  <w:txbxContent>
                    <w:p w:rsidR="005E5382" w:rsidRDefault="005E5382" w:rsidP="00337238">
                      <w:pPr>
                        <w:pStyle w:val="BodyText"/>
                      </w:pPr>
                      <w:r>
                        <w:t xml:space="preserve">The restaurant contains four sides each with a length of 2000 feet to create a total perimeter of 8000 feet for water fun and good food. The area of the restaurant is 4 million square feet. The kids will have a great time running around the park while the parents get to sit back and relax. </w:t>
                      </w:r>
                    </w:p>
                    <w:p w:rsidR="005E5382" w:rsidRDefault="005E5382" w:rsidP="00337238">
                      <w:pPr>
                        <w:pStyle w:val="BodyText"/>
                      </w:pPr>
                    </w:p>
                    <w:p w:rsidR="005E5382" w:rsidRDefault="005E5382" w:rsidP="00337238">
                      <w:pPr>
                        <w:pStyle w:val="BodyText"/>
                      </w:pPr>
                      <w:r>
                        <w:t xml:space="preserve">There are two slides that go from one corner of Los Reyes to the opposite corner. These slides intersect in the middle of the part in a </w:t>
                      </w:r>
                      <w:proofErr w:type="gramStart"/>
                      <w:r>
                        <w:t>90 degree</w:t>
                      </w:r>
                      <w:proofErr w:type="gramEnd"/>
                      <w:r>
                        <w:t xml:space="preserve"> fashion that creates a great meeting place for friends and family.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C3F17DD" wp14:editId="4B836093">
                <wp:simplePos x="0" y="0"/>
                <wp:positionH relativeFrom="page">
                  <wp:posOffset>3977640</wp:posOffset>
                </wp:positionH>
                <wp:positionV relativeFrom="page">
                  <wp:posOffset>7984490</wp:posOffset>
                </wp:positionV>
                <wp:extent cx="3337560" cy="1371600"/>
                <wp:effectExtent l="0" t="0" r="15240" b="0"/>
                <wp:wrapTight wrapText="bothSides">
                  <wp:wrapPolygon edited="0">
                    <wp:start x="0" y="0"/>
                    <wp:lineTo x="0" y="21200"/>
                    <wp:lineTo x="21534" y="21200"/>
                    <wp:lineTo x="21534" y="0"/>
                    <wp:lineTo x="0" y="0"/>
                  </wp:wrapPolygon>
                </wp:wrapTight>
                <wp:docPr id="26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3" type="#_x0000_t202" style="position:absolute;margin-left:313.2pt;margin-top:628.7pt;width:262.8pt;height:108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M1TMDAAAHBwAADgAAAGRycy9lMm9Eb2MueG1srFXbjqQ2EH2PlH+w/M6AaS4NGmZFw7BaaTaJ&#10;tJMPcINprAWbtT1DT6L8+5ZNd88tD6tkeUBlV7lcpy7H1x+O04gemdJcigKTqwAjJlrZcXEo8J/3&#10;jbfFSBsqOjpKwQr8xDT+cPPrL9fLnLNQDnLsmELgROh8mQs8GDPnvq/bgU1UX8mZCVD2Uk3UwFId&#10;/E7RBbxPox8GQeIvUnWzki3TGnbrVYlvnP++Z635ve81M2gsMMRm3F+5/97+/Ztrmh8UnQfensKg&#10;/yGKiXIBl15c1dRQ9KD4O1cTb5XUsjdXrZx82fe8ZQ4DoCHBGzRfBjozhwWSo+dLmvTPc9v+9viH&#10;QrwrcJgQjASdoEj37GjQTh4RSROboWXWORh+mcHUHEEBlXZo9Xwn268aCVkNVBxYqZRcBkY7iJDY&#10;k/6Lo6sfbZ3sl8+yg4vog5HO0bFXk00fJASBd6jU06U6NpgWNjebTRonoGpBRzYpSQJXP5/m5+Oz&#10;0uYjkxOyQoEVlN+5p4932thwaH42sbcJ2fBxdC0wilcbYLjuwOVw1OpsGK6if2dBdru93UZeFCa3&#10;XhR0nVc2VeQlDUnjelNXVU3+sfeSKB941zFhrzl3F4l+rHqnPl/74tJfWo68s+5sSFod9tWo0COF&#10;7m7c55IOmmcz/3UYLgmA5Q0kEkbBLsy8JtmmXtRHsZelwdYLSLbLkiDKorp5DemOC/b/IaGlwFkc&#10;xms3PQf9BlvgvvfYaD5xA/wx8qnA24sRzW0P3orOldZQPq7yi1TY8P89FU1ZhglU0au3GaRiz0Jv&#10;2wSRtyujmFRp2pA6tamYbF7nkbZsJbFmpIdTQqzqx4o80fYVoRHiu1KvvfquTFWchmUaZ15SxsSL&#10;CFSoLIPQq5syKIOoqbJod4ltAVabgRPtNMPM/tT41pZbR9yNxjmXbljc1NtBX0d+5OIr6+6P+6Mj&#10;mgReBPbtRBCWH/ayewJSUBJGFsYbXhMQBqn+wshiKLD+9kAVw2j8JIBYLI2fBXUW9meBihaOFthg&#10;tIqVWen+YVb8MIDnlbqELIF8eu5o4TkKwGEXwLYO0ellsHT+cu2snt+vm+8AAAD//wMAUEsDBBQA&#10;BgAIAAAAIQDW73wy4QAAAA4BAAAPAAAAZHJzL2Rvd25yZXYueG1sTI/BTsMwEETvSPyDtUhcEHVq&#10;krQKcSoEyqVCIEI/wI1NHBGvo9hNw9+zPcFtVjOafVPuFjew2Uyh9yhhvUqAGWy97rGTcPis77fA&#10;QlSo1eDRSPgxAXbV9VWpCu3P+GHmJnaMSjAUSoKNcSw4D601ToWVHw2S9+UnpyKdU8f1pM5U7gYu&#10;kiTnTvVIH6wazbM17XdzchLEYZ+9NuO85y/1tn+v7V3E9k3K25vl6RFYNEv8C8MFn9ChIqajP6EO&#10;bJCQizylKBki25C6RNaZoH1HUunmIQVelfz/jOoXAAD//wMAUEsBAi0AFAAGAAgAAAAhAOSZw8D7&#10;AAAA4QEAABMAAAAAAAAAAAAAAAAAAAAAAFtDb250ZW50X1R5cGVzXS54bWxQSwECLQAUAAYACAAA&#10;ACEAI7Jq4dcAAACUAQAACwAAAAAAAAAAAAAAAAAsAQAAX3JlbHMvLnJlbHNQSwECLQAUAAYACAAA&#10;ACEAEqTM1TMDAAAHBwAADgAAAAAAAAAAAAAAAAAsAgAAZHJzL2Uyb0RvYy54bWxQSwECLQAUAAYA&#10;CAAAACEA1u98MuEAAAAOAQAADwAAAAAAAAAAAAAAAACLBQAAZHJzL2Rvd25yZXYueG1sUEsFBgAA&#10;AAAEAAQA8wAAAJkGAAAAAA==&#10;" mv:complextextbox="1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A1CBD33" wp14:editId="0B93002F">
                <wp:simplePos x="0" y="0"/>
                <wp:positionH relativeFrom="page">
                  <wp:posOffset>457200</wp:posOffset>
                </wp:positionH>
                <wp:positionV relativeFrom="page">
                  <wp:posOffset>7543800</wp:posOffset>
                </wp:positionV>
                <wp:extent cx="6858000" cy="0"/>
                <wp:effectExtent l="25400" t="25400" r="38100" b="3810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4pt" to="8in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0bXswCAADrBQAADgAAAGRycy9lMm9Eb2MueG1srFRRb9sgEH6ftP+A/O7aTuzEtZpMrZPspduq&#10;tdOeCeAYDYMFpE407b/vgMRdupdp6guC4+7ju+/uuPlw6AR6ZtpwJRdRdpVGiEmiKJe7RfTtaROX&#10;ETIWS4qFkmwRHZmJPizfv7sZ+opNVKsEZRoBiDTV0C+i1tq+ShJDWtZhc6V6JuGyUbrDFo56l1CN&#10;B0DvRDJJ01kyKE17rQgzBqyrcBktPX7TMGK/NI1hFolFBNysX7Vft25Nlje42mnct5ycaOD/YNFh&#10;LuHREWqFLUZ7zf+C6jjRyqjGXhHVJappOGE+B8gmS19l89jinvlcQBzTjzKZt4Mln58fNOJ0EU1m&#10;oI/EHRTpnkuGJoUTZ+hNBT61fNAuPXKQj/29Ij8MkqpusdwxT/Lp2ENc5iKSixB3MD08sR0+KQo+&#10;eG+VV+rQ6M5Bggbo4AtyHAvCDhYRMM7KokxT4EXOdwmuzoG9NvYjUx1ym0UkgLQHxs/3xjoiuDq7&#10;uHek2nAhfL2FRAOwvU6L1EcYJTh1t87Ptx6rhUbPGJoGE8Kkzbyf2HeQRLBnwAuYBbx9B10W7N4E&#10;T48wnsjFC47VCps2BJijWSkbgLTaS+ohW4bp+rS3mIuwB1whHUnmWzvkCaeDha23g3C+7X5ep9fr&#10;cl3mcT6ZreM8pTS+3dR5PNtk82I1XdX1KvvlssryquWUMukEOI9Alv9bi52GMTTvOASj1MklupcC&#10;yF4yvd0U6TyflvF8XkzjfMrS+K7c1PFtnc1m8/Vdfbd+xXTtszdvQ3aU0rFSe8v0Y0sHtBV7/RXD&#10;XExLKHWEKHdNNinycIAvxG1dCyAsdvD3EasjpJX9zm3rZ8J1s8M0ercd28mHBDsWfYtDD0yLNA3D&#10;M7p7rUY6Qblz0d1pLNtJjBdtoUnODeFn0Y1fGOStoscH7UbDjSX8KD7o9Pu5L+vPs/d6+aOXvwEA&#10;AP//AwBQSwMEFAAGAAgAAAAhAPR+4sPfAAAADQEAAA8AAABkcnMvZG93bnJldi54bWxMj81Ow0AM&#10;hO9IvMPKSFwQ3aQIGkI2FULlgDj1RxXHbeImEVlvlHXTwNPjHBDc7PFo/E22HF2rBuxD48lAPItA&#10;IRW+bKgysNu+3iagAlsqbesJDXxhgGV+eZHZtPRnWuOw4UpJCIXUGqiZu1TrUNTobJj5DkluR987&#10;y7L2lS57e5Zw1+p5FD1oZxuSD7Xt8KXG4nNzcgbWq4/vaMV379zt3o7D4mb/uNV7Y66vxucnUIwj&#10;/5lhwhd0yIXp4E9UBtUaWMylCoseJ4lMkyO+n7TDr6bzTP9vkf8AAAD//wMAUEsBAi0AFAAGAAgA&#10;AAAhAOSZw8D7AAAA4QEAABMAAAAAAAAAAAAAAAAAAAAAAFtDb250ZW50X1R5cGVzXS54bWxQSwEC&#10;LQAUAAYACAAAACEAI7Jq4dcAAACUAQAACwAAAAAAAAAAAAAAAAAsAQAAX3JlbHMvLnJlbHNQSwEC&#10;LQAUAAYACAAAACEA0J0bXswCAADrBQAADgAAAAAAAAAAAAAAAAAsAgAAZHJzL2Uyb0RvYy54bWxQ&#10;SwECLQAUAAYACAAAACEA9H7iw98AAAANAQAADwAAAAAAAAAAAAAAAAAkBQAAZHJzL2Rvd25yZXYu&#10;eG1sUEsFBgAAAAAEAAQA8wAAADAGAAAAAA==&#10;" strokecolor="#fbc01e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17AB676" wp14:editId="7BB686DC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25400" t="20320" r="38100" b="4318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I2b8CAADNBQAADgAAAGRycy9lMm9Eb2MueG1srFTBbtswDL0P2D8Ivru2EydxjTpD6yS7dFux&#10;dthZseRYmCwZkhKnGPbvI+XEXbrLMPQiSBT59Eg+8ebDsZXkwI0VWhVBchUHhKtKM6F2RfDtaRNm&#10;AbGOKkalVrwInrkNPizfv7vpu5xPdKMl44YAiLJ53xVB41yXR5GtGt5Se6U7ruCy1qalDo5mFzFD&#10;e0BvZTSJ43nUa8M6oytuLVhXw2Ww9Ph1zSv3pa4td0QWAXBzfjV+3eIaLW9ovjO0a0R1okH/g0VL&#10;hYJHR6gVdZTsjfgLqhWV0VbX7qrSbaTrWlTc5wDZJPGrbB4b2nGfCxTHdmOZ7NvBVp8PD4YIVgST&#10;2XVAFG2hSfdCcTKZY3H6zubgU6oHg+lVR/XY3evqhyVKlw1VO+5JPj13EJdgRHQRggfbwRPb/pNm&#10;4EP3TvtKHWvTIiTUgBx9Q57HhvCjIxUY59ksi2PoW3W+i2h+DuyMdR+5bgluikACaQ9MD/fWIRGa&#10;n13wHaU3Qkrfb6lIXwTTLAFovLJaCoa3/oDS46U05EBBNNvdxPvIfQsJDDaIQ1YD1r4FhQ12b4Jn&#10;vXoRwpO4QDd6r5gPbDhl69PeUSGHPURLhTS4F++QCZyODrbeDqXxwvp5HV+vs3WWhulkvg7TmLHw&#10;dlOm4XyTLGar6aosV8kv5J6keSMY4wpTPIs8Sf9NRKfvNshzlPlYzOgS3ScMZC+Z3m5m8SKdZuFi&#10;MZuG6ZTH4V22KcPbMpnPF+u78m79iunaZ2/fhuxYSmSl946bx4b1ZCv35isF5Q9CIEygjCazFAXH&#10;BAwJ3GKjCZU7mG6VMwEx2n0XrvGqR70ipjW77SgYHzLYqewaOkhjOovj4XuM7r5WI52hcuem42ls&#10;26kYL7UFkZwF4X8bfrDhq241e34wKH78eDAzfNBpvuFQ+vPsvV6m8PI3AAAA//8DAFBLAwQUAAYA&#10;CAAAACEAywziFN8AAAALAQAADwAAAGRycy9kb3ducmV2LnhtbEyPQUvDQBCF74L/YRnBm9002lZi&#10;NkUKBaUXW1vB2yY7TYLZ2ZDZtKm/3g0Iepw3j/e+ly4H24gTdlw7UjCdRCCQCmdqKhXs39d3jyDY&#10;azK6cYQKLsiwzK6vUp0Yd6Ytnna+FCGEONEKKu/bREouKrSaJ65FCr+j66z24exKaTp9DuG2kXEU&#10;zaXVNYWGSre4qrD42vVWwWa15++H/O3juOFDv34pXy80+1Tq9mZ4fgLhcfB/ZhjxAzpkgSl3PRkW&#10;jYJFHKZ4BfH8PgYxGqazUcp/JZml8v+G7AcAAP//AwBQSwECLQAUAAYACAAAACEA5JnDwPsAAADh&#10;AQAAEwAAAAAAAAAAAAAAAAAAAAAAW0NvbnRlbnRfVHlwZXNdLnhtbFBLAQItABQABgAIAAAAIQAj&#10;smrh1wAAAJQBAAALAAAAAAAAAAAAAAAAACwBAABfcmVscy8ucmVsc1BLAQItABQABgAIAAAAIQBY&#10;S0jZvwIAAM0FAAAOAAAAAAAAAAAAAAAAACwCAABkcnMvZTJvRG9jLnhtbFBLAQItABQABgAIAAAA&#10;IQDLDOIU3wAAAAsBAAAPAAAAAAAAAAAAAAAAABcFAABkcnMvZG93bnJldi54bWxQSwUGAAAAAAQA&#10;BADzAAAAIwYAAAAA&#10;" strokecolor="#76b6f2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337238" w:rsidSect="002A5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75" w:rsidRDefault="00602875">
      <w:pPr>
        <w:spacing w:after="0"/>
      </w:pPr>
      <w:r>
        <w:separator/>
      </w:r>
    </w:p>
  </w:endnote>
  <w:endnote w:type="continuationSeparator" w:id="0">
    <w:p w:rsidR="00602875" w:rsidRDefault="006028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2" w:rsidRDefault="005E53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1251641D" wp14:editId="577A585E">
              <wp:simplePos x="0" y="0"/>
              <wp:positionH relativeFrom="page">
                <wp:posOffset>457200</wp:posOffset>
              </wp:positionH>
              <wp:positionV relativeFrom="page">
                <wp:posOffset>9464040</wp:posOffset>
              </wp:positionV>
              <wp:extent cx="1828800" cy="222250"/>
              <wp:effectExtent l="0" t="2540" r="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7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8" type="#_x0000_t202" style="position:absolute;margin-left:36pt;margin-top:745.2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NoxQ/PgAAAA&#10;DAEAAA8AAABkcnMvZG93bnJldi54bWxMj8FOwzAQRO9I/IO1SNyoTUgDDXGqCsEJCZGGA0cndhOr&#10;8TrEbhv+vtsTHHd2NPOmWM9uYEczBetRwv1CADPYem2xk/BVv909AQtRoVaDRyPh1wRYl9dXhcq1&#10;P2FljtvYMQrBkCsJfYxjznloe+NUWPjRIP12fnIq0jl1XE/qROFu4IkQGXfKIjX0ajQvvWn324OT&#10;sPnG6tX+fDSf1a6ydb0S+J7tpby9mTfPwKKZ458ZLviEDiUxNf6AOrBBwmNCUyLp6UqkwMjxkAmS&#10;GpKWyTIFXhb8/4jyDA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NoxQ/PgAAAADAEA&#10;AA8AAAAAAAAAAAAAAAAACQUAAGRycy9kb3ducmV2LnhtbFBLBQYAAAAABAAEAPMAAAAWBgAAAAA=&#10;" filled="f" stroked="f">
              <v:textbox inset="0,0,0,0">
                <w:txbxContent>
                  <w:p w:rsidR="005E5382" w:rsidRDefault="005E5382" w:rsidP="0033723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57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B9CF1F5" wp14:editId="1EFAF562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xQb4CAADOBQAADgAAAGRycy9lMm9Eb2MueG1srFRRb9sgEH6ftP+A/O7aTpzEtepUrZPspduq&#10;tdOeCeAYDYMFOE409b/vwIm7dC/T1BcEB/fx3d13d3N7aATaM224kkWQXMUBYpIoyuWuCL4/b8Is&#10;QMZiSbFQkhXBkZngdvnxw03f5myiaiUo0whApMn7tghqa9s8igypWYPNlWqZhMtK6QZbOOpdRDXu&#10;Ab0R0SSO51GvNG21IswYsK6Gy2Dp8auKEfu1qgyzSBQBcLN+1X7dujVa3uB8p3Fbc3Kigf+DRYO5&#10;hE9HqBW2GHWa/wXVcKKVUZW9IqqJVFVxwnwMEE0Sv4nmqcYt87FAckw7psm8Hyz5sn/UiNMiWARI&#10;4gZK9MAlQ3OXmb41OTwo5aN2sZGDfGofFPlpkFRljeWOeYbPxxbcEucRXbi4g2kBf9t/VhTe4M4q&#10;n6ZDpRsHCQlAB1+N41gNdrCIgHGezbI4hqKR812E87Njq439xFSD3KYIBHD2wHj/YKwjgvPzE/eP&#10;VBsuhC+2kKgvgmmWALS7Mkpw6m79wemOlUKjPQbFYEKYtIl/J7oGghjs4OuYDXhdAxIb7N4EX3v5&#10;OhhP5OIHrTpJvWPNMF2f9hZzMezBW0hHhXn1DtHA6WBh6+2QHq+sX9fx9TpbZ2mYTubrMI0pDe82&#10;ZRrON8litpquynKVvDjuSZrXnFImXZhnlSfpv6no1G+DPkedjwmNLtF9wED2kundZhYv0mkWLhaz&#10;aZhOWRzeZ5syvCuT+Xyxvi/v12+Yrn305n3Ijql0rFRnmX6qaY+2otPfMEh/EAOi3ElpMkud6CiH&#10;KeG2rtAIix2MN2J1gLSyP7itvfKdZh2m0bvtKBrvMtixaGs8SGM6i+OhRcbnPlcjnSFz56K701i2&#10;UzJecwsiOQvCd5xrsqFdt4oeH7VrANd8MDS802nAuan059m/eh3Dy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8Nux&#10;Qb4CAADOBQAADgAAAAAAAAAAAAAAAAAsAgAAZHJzL2Uyb0RvYy54bWxQSwECLQAUAAYACAAAACEA&#10;Q7WocN4AAAANAQAADwAAAAAAAAAAAAAAAAAWBQAAZHJzL2Rvd25yZXYueG1sUEsFBgAAAAAEAAQA&#10;8wAAACEGAAAAAA==&#10;" strokecolor="#fbc01e [3204]" strokeweight="3pt">
              <v:shadow opacity="22938f" mv:blur="38100f" offset="0,2pt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2" w:rsidRDefault="005E53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CA47EFB" wp14:editId="6DA81682">
              <wp:simplePos x="0" y="0"/>
              <wp:positionH relativeFrom="page">
                <wp:posOffset>5486400</wp:posOffset>
              </wp:positionH>
              <wp:positionV relativeFrom="page">
                <wp:posOffset>9467850</wp:posOffset>
              </wp:positionV>
              <wp:extent cx="1828800" cy="222250"/>
              <wp:effectExtent l="0" t="635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7E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39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OSkqDXhAAAA&#10;DgEAAA8AAABkcnMvZG93bnJldi54bWxMj8FOwzAQRO9I/IO1SNyonaiN2hCnqhCckBBpOHB0Yjex&#10;Gq9D7Lbh79me6O2tZjQ7U2xnN7CzmYL1KCFZCGAGW68tdhK+6renNbAQFWo1eDQSfk2AbXl/V6hc&#10;+wtW5ryPHaMQDLmS0Mc45pyHtjdOhYUfDZJ28JNTkc6p43pSFwp3A0+FyLhTFulDr0bz0pv2uD85&#10;CbtvrF7tz0fzWR0qW9cbge/ZUcrHh3n3DCyaOf6b4VqfqkNJnRp/Qh3YIGGdLWlLJGG5SYiulmSV&#10;EjVEqzQTwMuC384o/wAAAP//AwBQSwECLQAUAAYACAAAACEA5JnDwPsAAADhAQAAEwAAAAAAAAAA&#10;AAAAAAAAAAAAW0NvbnRlbnRfVHlwZXNdLnhtbFBLAQItABQABgAIAAAAIQAjsmrh1wAAAJQBAAAL&#10;AAAAAAAAAAAAAAAAACwBAABfcmVscy8ucmVsc1BLAQItABQABgAIAAAAIQDiHpv5sQIAALEFAAAO&#10;AAAAAAAAAAAAAAAAACwCAABkcnMvZTJvRG9jLnhtbFBLAQItABQABgAIAAAAIQDkpKg14QAAAA4B&#10;AAAPAAAAAAAAAAAAAAAAAAkFAABkcnMvZG93bnJldi54bWxQSwUGAAAAAAQABADzAAAAFwYAAAAA&#10;" filled="f" stroked="f">
              <v:textbox inset="0,0,0,0">
                <w:txbxContent>
                  <w:p w:rsidR="005E5382" w:rsidRDefault="005E5382" w:rsidP="00337238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57E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4746353" wp14:editId="601348C8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ub74CAADO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lkAVI&#10;4hZK9MAlQ3OXmb4zBTyo5KN2sZGDfOoeFPlpkFRVg+WWeYbPxw7cEucRXbi4g+kAf9N/VhTe4J1V&#10;Pk2HWrcOEhKADr4ax7Ea7GARAeMsz/I4hqKR812Ei7Njp439xFSL3KYMBHD2wHj/YKwjgovzE/eP&#10;VGsuhC+2kKgvg2meALS7Mkpw6m79wemOVUKjPQbFYEKYtIl/J3YtBDHYwdcxG/B2LUhssHsTfO3l&#10;62A8kYsftNpJ6h0bhunqtLeYi2EP3kI6Ksyrd4gGTgcLW2+H9Hhl/bqOr1f5Kk/DdDJbhWlMaXi3&#10;rtJwtk7m2XK6rKpl8uK4J2nRcEqZdGGeVZ6k/6aiU78N+hx1PiY0ukT3AQPZS6Z36yyep9M8nM+z&#10;aZhOWRze5+sqvKuS2Wy+uq/uV2+Yrnz05n3Ijql0rNTOMv3U0B5txE5/wyD9QQyIcielSZY60VEO&#10;U8JtXaERFlsYb8TqAGllf3DbeOU7zTpMo7ebUTTeZbBj0TV4kMY0i+OhRcbnPlcjnSFz56K701i2&#10;UzJecwsiOQvCd5xrsqFdN4oeH7VrANd8MDS802nAuan059m/eh3Di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apNu&#10;b74CAADOBQAADgAAAAAAAAAAAAAAAAAsAgAAZHJzL2Uyb0RvYy54bWxQSwECLQAUAAYACAAAACEA&#10;Q7WocN4AAAANAQAADwAAAAAAAAAAAAAAAAAWBQAAZHJzL2Rvd25yZXYueG1sUEsFBgAAAAAEAAQA&#10;8wAAACEGAAAAAA==&#10;" strokecolor="#fbc01e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2" w:rsidRDefault="005E53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F6E3FC" wp14:editId="359522EC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X3r0CAADOBQAADgAAAGRycy9lMm9Eb2MueG1srFRRb9sgEH6ftP+A/O7aTpzEtepUrePspduq&#10;tdOeCeAYDYMFJE409b/vwIm7dC/T1BcEB/fx3d13d3N7aAXaM224kkWQXMUBYpIoyuW2CL4/r8Ms&#10;QMZiSbFQkhXBkZngdvnxw03f5WyiGiUo0whApMn7rggaa7s8igxpWIvNleqYhMta6RZbOOptRDXu&#10;Ab0V0SSO51GvNO20IswYsK6Gy2Dp8euaEfu1rg2zSBQBcLN+1X7duDVa3uB8q3HXcHKigf+DRYu5&#10;hE9HqBW2GO00/wuq5UQro2p7RVQbqbrmhPkYIJokfhPNU4M75mOB5JhuTJN5P1jyZf+oEadQuwBJ&#10;3EKJHrhkaOIy03cmhwelfNQuNnKQT92DIj8NkqpssNwyz/D52IFb4jyiCxd3MB3gb/rPisIbvLPK&#10;p+lQ69ZBQgLQwVfjOFaDHSwiYJxnsyyOoWjkfBfh/OzYaWM/MdUitykCAZw9MN4/GOuI4Pz8xP0j&#10;1ZoL4YstJOqLYJolAO2ujBKcult/cLpjpdBoj0ExmBAmbeLfiV0LQQx28HXMBrxdCxIb7N4EX3v5&#10;OhhP5OIHrXaSeseGYVqd9hZzMezBW0hHhXn1DtHA6WBh6+2QHq+sX9fxdZVVWRqmk3kVpjGl4d26&#10;TMP5OlnMVtNVWa6SF8c9SfOGU8qkC/Os8iT9NxWd+m3Q56jzMaHRJboPGMheMr1bz+JFOs3CxWI2&#10;DdMpi8P7bF2Gd2Uyny+q+/K+esO08tGb9yE7ptKxUjvL9FNDe7QRO/0Ng/QHMSDKnZQms9SJjnKY&#10;Em7rCo2w2MJ4I1YHSCv7g9vGK99p1mEavd2MovEugx2LrsGDNKazOB5aZHzuczXSGTJ3Lro7jWU7&#10;JeM1tyCSsyB8x7kmG9p1o+jxUbsGcM0HQ8M7nQacm0p/nv2r1zG8/A0AAP//AwBQSwMEFAAGAAgA&#10;AAAhAEO1qHDeAAAADQEAAA8AAABkcnMvZG93bnJldi54bWxMj0FPg0AQhe8m/ofNmHgxdmmjtEGW&#10;hpAYD/Vg0aTXLTsClZ0l7Lbgv3c4GL3NvHl58710O9lOXHDwrSMFy0UEAqlypqVawcf78/0GhA+a&#10;jO4coYJv9LDNrq9SnRg30h4vZagFh5BPtIImhD6R0lcNWu0Xrkfi26cbrA68DrU0gx453HZyFUWx&#10;tLol/tDoHosGq6/ybBWMpszf8tf4ZUfubnewRXuyp0Kp25spfwIRcAp/ZpjxGR0yZjq6MxkvOgXr&#10;FVcJrD+sY55mx/Jx1o6/msxS+b9F9gMAAP//AwBQSwECLQAUAAYACAAAACEA5JnDwPsAAADhAQAA&#10;EwAAAAAAAAAAAAAAAAAAAAAAW0NvbnRlbnRfVHlwZXNdLnhtbFBLAQItABQABgAIAAAAIQAjsmrh&#10;1wAAAJQBAAALAAAAAAAAAAAAAAAAACwBAABfcmVscy8ucmVsc1BLAQItABQABgAIAAAAIQD8Ehfe&#10;vQIAAM4FAAAOAAAAAAAAAAAAAAAAACwCAABkcnMvZTJvRG9jLnhtbFBLAQItABQABgAIAAAAIQBD&#10;tahw3gAAAA0BAAAPAAAAAAAAAAAAAAAAABUFAABkcnMvZG93bnJldi54bWxQSwUGAAAAAAQABADz&#10;AAAAIAYAAAAA&#10;" strokecolor="#fbc01e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75" w:rsidRDefault="00602875">
      <w:pPr>
        <w:spacing w:after="0"/>
      </w:pPr>
      <w:r>
        <w:separator/>
      </w:r>
    </w:p>
  </w:footnote>
  <w:footnote w:type="continuationSeparator" w:id="0">
    <w:p w:rsidR="00602875" w:rsidRDefault="006028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2" w:rsidRDefault="005E53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841F24D" wp14:editId="54F94904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Header-Right"/>
                          </w:pPr>
                          <w:r>
                            <w:t>issue #,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34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Z01e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ngmVjyXJOPpTir9jooWGSPF&#10;ErS36GR/pzTEAa6ji7mMi5w1jdW/4RcL4DiswN1w1OwZFlbOH7EXr6N1FDphMF07oVeWziJfhc40&#10;92eT7DpbrTL/p7nXD5OalSXl5pqxtPzwddIdi3woilNxKdGw0sAZSkpuN6tGoj2B0s7tY9QC8mdu&#10;7iUNuw2xPAvJD0JvGcROPo1mTliFEyeeeZHj+fEynnphHGb5ZUh3jNN/Dwn1KY4nwWQopj/G5tnn&#10;ZWwkaZmG4dGwNsXRyYkkpgTXvLTSasKawT5LhaH/+1Tki0UwBRWdLIohFRsaOFHuhc5yEU781WyW&#10;+9nMpKI1ee0aUtBhguUN2R4TYrZeJ3JLiotp5vuulXqQdOggW3ojV1uMtqlMHw0dpQ+bA0RqOm0j&#10;ykdoLymg+qFRYCqDUQv5HaMeJlyK1bcdkRSj5j2HFjXjcDTkaGxGg/ACjqZYYzSYKz2MzV0n2bYG&#10;5GEIcLGANq6Y7bAnFkDZfMDUsuSPE9aMxfNv6/X0H5j/AgAA//8DAFBLAwQUAAYACAAAACEAVFP9&#10;39wAAAALAQAADwAAAGRycy9kb3ducmV2LnhtbEyPzU7DMBCE70i8g7VI3KjdIkgV4lQIqTcOEHrg&#10;uIndOK3/FLtp+vZsucBtdmc0+221mZ1lkx7TELyE5UIA074LavC9hN3X9mENLGX0Cm3wWsJFJ9jU&#10;tzcVliqc/aeemtwzKvGpRAkm51hynjqjHaZFiNqTtw+jw0zj2HM14pnKneUrIZ65w8HTBYNRvxnd&#10;HZuTk3B4bwv30aztpYvbaB5x+sbdXsr7u/n1BVjWc/4LwxWf0KEmpjacvErMSiionqK/Atg1sHxa&#10;0aYlJQoBvK74/x/qHwAAAP//AwBQSwECLQAUAAYACAAAACEA5JnDwPsAAADhAQAAEwAAAAAAAAAA&#10;AAAAAAAAAAAAW0NvbnRlbnRfVHlwZXNdLnhtbFBLAQItABQABgAIAAAAIQAjsmrh1wAAAJQBAAAL&#10;AAAAAAAAAAAAAAAAACwBAABfcmVscy8ucmVsc1BLAQItABQABgAIAAAAIQCelnTV7wIAAE8GAAAO&#10;AAAAAAAAAAAAAAAAACwCAABkcnMvZTJvRG9jLnhtbFBLAQItABQABgAIAAAAIQBUU/3f3AAAAAsB&#10;AAAPAAAAAAAAAAAAAAAAAEcFAABkcnMvZG93bnJldi54bWxQSwUGAAAAAAQABADzAAAAUAYAAAAA&#10;" filled="f" stroked="f">
              <v:stroke o:forcedash="t"/>
              <v:textbox inset="0,0,0,0">
                <w:txbxContent>
                  <w:p w:rsidR="005E5382" w:rsidRDefault="005E5382" w:rsidP="00337238">
                    <w:pPr>
                      <w:pStyle w:val="Header-Right"/>
                    </w:pPr>
                    <w:r>
                      <w:t>issue #,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A72FE82" wp14:editId="289ABC3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:rsidR="005E5382" w:rsidRDefault="005E5382" w:rsidP="00337238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33233C2" wp14:editId="47F88DC4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vLr4CAADPBQAADgAAAGRycy9lMm9Eb2MueG1srFRRb9sgEH6ftP+A/O7aTpzEtZpUrePspduq&#10;tdOeCeAYDYMFOE409b/vwIm7dC/T1BcEB/fx3d13d3N7aATaM224kssguYoDxCRRlMvdMvj+vAmz&#10;ABmLJcVCSbYMjswEt6uPH276NmcTVStBmUYAIk3et8ugtrbNo8iQmjXYXKmWSbislG6whaPeRVTj&#10;HtAbEU3ieB71StNWK8KMAet6uAxWHr+qGLFfq8owi8QyAG7Wr9qvW7dGqxuc7zRua05ONPB/sGgw&#10;l/DpCLXGFqNO87+gGk60MqqyV0Q1kaoqTpiPAaJJ4jfRPNW4ZT4WSI5pxzSZ94MlX/aPGnEKtZsG&#10;SOIGavTAJUOpS03fmhxeFPJRu+DIQT61D4r8NEiqosZyxzzF52MLbonziC5c3MG08MG2/6wovMGd&#10;VT5Ph0o3DhIygA6+HMexHOxgEQHjPJtlcQxVI+e7COdnx1Yb+4mpBrnNMhDA2QPj/YOxjgjOz0/c&#10;P1JtuBC+2kKifhlMswSg3ZVRglN36w9OeKwQGu0xSAYTwqRN/DvRNRDEYAdfx2zA6xrQ2GD3Jvja&#10;69fBeCIXP2jVSeoda4ZpedpbzMWwB28hHRXm5TtEA6eDha23Q3q8tH5dx9dlVmZpmE7mZZjGlIZ3&#10;myIN55tkMVtP10WxTl4c9yTNa04pky7Ms8yT9N9kdGq4QaCj0MeERpfoPmAge8n0bjOLF+k0CxeL&#10;2TRMpywO77NNEd4VyXy+KO+L+/IN09JHb96H7JhKx0p1lumnmvZoKzr9DYP2BzEgyp2UJrPUiY5y&#10;GBNu6wqNsNjBfCNWB0gr+4Pb2ivfadZhGr3bjqLxLoMdi7bGgzSmszgeWmR87nM10hkydy66O41l&#10;OyXjNbcgkrMgfMe5Jhvadavo8VG7BnDNB1PDO50mnBtLf579q9c5vPoN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CKYa8u&#10;vgIAAM8FAAAOAAAAAAAAAAAAAAAAACwCAABkcnMvZTJvRG9jLnhtbFBLAQItABQABgAIAAAAIQBp&#10;02Iq3QAAAAsBAAAPAAAAAAAAAAAAAAAAABYFAABkcnMvZG93bnJldi54bWxQSwUGAAAAAAQABADz&#10;AAAAIAYAAAAA&#10;" strokecolor="#fbc01e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2" w:rsidRDefault="005E53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5636E73" wp14:editId="7290E7D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36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:rsidR="005E5382" w:rsidRDefault="005E5382" w:rsidP="00337238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C1C5BC2" wp14:editId="26F90429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Header-Right"/>
                          </w:pPr>
                          <w:r>
                            <w:t>issue #,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7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dffUCAABWBgAADgAAAGRycy9lMm9Eb2MueG1srFXbjpswEH2v1H+w/M5yWZIAWlIlIVSVthdp&#10;tx/gYBOsgk1tJ2Rb9d87Nkl2s9uHVVse0GCPx2fmzBlu3h26Fu2Z0lyKHIdXAUZMVJJysc3x1/vS&#10;SzDShghKWilYjh+Yxu/mb9/cDH3GItnIljKFIIjQ2dDnuDGmz3xfVw3riL6SPROwWUvVEQOfautT&#10;RQaI3rV+FARTf5CK9kpWTGtYLcZNPHfx65pV5nNda2ZQm2PAZtxbuffGvv35Dcm2ivQNr44wyF+g&#10;6AgXcOk5VEEMQTvFX4TqeKWklrW5qmTny7rmFXM5QDZh8Cybu4b0zOUCxdH9uUz6/4WtPu2/KMQp&#10;cBdiJEgHHN2zg0FLeUDhta3P0OsM3O56cDQHWAdfl6vub2X1TSMhVw0RW7ZQSg4NIxTwhfak/+To&#10;GEfbIJvho6RwD9kZ6QIdatXZ4kE5EEQHnh7O3FgsFSxGs/gaCMeogr0InokjzyfZ6XSvtHnPZIes&#10;kWMF3LvoZH+rjUVDspOLvUzIkret478VFwvgOK7A3XDU7lkUjs6faZCuk3USe3E0XXtxQKm3KFex&#10;Ny3D2aS4LlarIvxl7w3jrOGUMmGvObVWGL+OumOTj01xbi4tW05tOAtJq+1m1Sq0J9DapXtczWHn&#10;0c2/hOGKALk8SymM4mAZpV45TWZeXMcTL50FiReE6TKdBnEaF+VlSrdcsH9PCQ05TifRZGymR9DP&#10;cgvc8zI3knXcwPBoeZfj5OxEMtuCa0EdtYbwdrSflMLC/3MpysUimgKLXpGkUIoNi7ykDGJvuYgn&#10;4Wo2K8NiZkvR2br2LanYOMHKlmyPBbFbryO5I9XFNAtD31E9UjoqyLXeCatrRicqq6NRUeawOTj9&#10;nrW6kfQBVKYkiAD0AsMZjEaqHxgNMOhyrL/viGIYtR8EKNVOxZOhTsbmZBBRwdEcG4xGc2XG6bnr&#10;Fd82EHmcBUIuQM01d0Kzsh9RAHL7AcPL5XActHY6Pv12Xo+/g/lvAAAA//8DAFBLAwQUAAYACAAA&#10;ACEAVFP939wAAAALAQAADwAAAGRycy9kb3ducmV2LnhtbEyPzU7DMBCE70i8g7VI3KjdIkgV4lQI&#10;qTcOEHrguIndOK3/FLtp+vZsucBtdmc0+221mZ1lkx7TELyE5UIA074LavC9hN3X9mENLGX0Cm3w&#10;WsJFJ9jUtzcVliqc/aeemtwzKvGpRAkm51hynjqjHaZFiNqTtw+jw0zj2HM14pnKneUrIZ65w8HT&#10;BYNRvxndHZuTk3B4bwv30aztpYvbaB5x+sbdXsr7u/n1BVjWc/4LwxWf0KEmpjacvErMSiionqK/&#10;Atg1sHxa0aYlJQoBvK74/x/qHwAAAP//AwBQSwECLQAUAAYACAAAACEA5JnDwPsAAADhAQAAEwAA&#10;AAAAAAAAAAAAAAAAAAAAW0NvbnRlbnRfVHlwZXNdLnhtbFBLAQItABQABgAIAAAAIQAjsmrh1wAA&#10;AJQBAAALAAAAAAAAAAAAAAAAACwBAABfcmVscy8ucmVsc1BLAQItABQABgAIAAAAIQCs7d199QIA&#10;AFYGAAAOAAAAAAAAAAAAAAAAACwCAABkcnMvZTJvRG9jLnhtbFBLAQItABQABgAIAAAAIQBUU/3f&#10;3AAAAAsBAAAPAAAAAAAAAAAAAAAAAE0FAABkcnMvZG93bnJldi54bWxQSwUGAAAAAAQABADzAAAA&#10;VgYAAAAA&#10;" filled="f" stroked="f">
              <v:stroke o:forcedash="t"/>
              <v:textbox inset="0,0,0,0">
                <w:txbxContent>
                  <w:p w:rsidR="005E5382" w:rsidRDefault="005E5382" w:rsidP="00337238">
                    <w:pPr>
                      <w:pStyle w:val="Header-Right"/>
                    </w:pPr>
                    <w:r>
                      <w:t>issue #,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A2154D6" wp14:editId="2BC07B92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ZUyb4CAADP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QO0iP&#10;xC3U6IFLhjKXmr4zBbyo5KN2wZGDfOoeFPlpkFRVg+WWeYrPxw7cEucRXbi4g+ngg03/WVF4g3dW&#10;+Twdat06SMgAOvhyHMdysINFBIyzPMvjGGiR812Ei7Njp439xFSL3KYMBHD2wHj/YKwjgovzE/eP&#10;VGsuhK+2kKgvg2meALS7Mkpw6m79wQmPVUKjPQbJYEKYtIl/J3YtBDHYwdcxG/B2LWhssHsTfO31&#10;62A8kYsftNpJ6h0bhunqtLeYi2EP3kI6KszLd4gGTgcLW2+H9Hhp/bqOr1f5Kk/DdDJbhWlMaXi3&#10;rtJwtk7m2XK6rKpl8uK4J2nRcEqZdGGeZZ6k/yajU8MNAh2FPiY0ukT3AQPZS6Z36yyep9M8nM+z&#10;aZhOWRze5+sqvKuS2Wy+uq/uV2+Yrnz05n3Ijql0rNTOMv3U0B5txE5/w6D9QQyIcielSZY60VEO&#10;Y8JtXaERFluYb8TqAGllf3DbeOU7zTpMo7ebUTTeZbBj0TV4kMY0i+OhRcbnPlcjnSFz56K701i2&#10;UzJecwsiOQvCd5xrsqFdN4oeH7VrANd8MDW802nCubH059m/ep3Di98A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Db1lTJ&#10;vgIAAM8FAAAOAAAAAAAAAAAAAAAAACwCAABkcnMvZTJvRG9jLnhtbFBLAQItABQABgAIAAAAIQBp&#10;02Iq3QAAAAsBAAAPAAAAAAAAAAAAAAAAABYFAABkcnMvZG93bnJldi54bWxQSwUGAAAAAAQABADz&#10;AAAAIAYAAAAA&#10;" strokecolor="#fbc01e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2" w:rsidRDefault="005E53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EDC147E" wp14:editId="3C0B1EEF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Tight wrapText="bothSides">
                <wp:wrapPolygon edited="0">
                  <wp:start x="0" y="0"/>
                  <wp:lineTo x="0" y="19749"/>
                  <wp:lineTo x="21400" y="19749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Header-Right"/>
                          </w:pPr>
                          <w:r>
                            <w:t>Student Example, Coordinate Algebra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0" type="#_x0000_t202" style="position:absolute;margin-left:5in;margin-top:36pt;width:3in;height:1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J6/ECAABMBgAADgAAAGRycy9lMm9Eb2MueG1srFXbjpswEH2v1H+w/M5yKUkALVklIVSVthdp&#10;tx/ggAGrYFPbCdlW/feOTchudvuwassDGuzx8cw5M8P1zbFr0YFKxQRPsX/lYUR5IUrG6xR/vc+d&#10;CCOlCS9JKzhN8QNV+Gb59s310Cc0EI1oSyoRgHCVDH2KG637xHVV0dCOqCvRUw6blZAd0fApa7eU&#10;ZAD0rnUDz5u7g5BlL0VBlYLVbNzES4tfVbTQn6tKUY3aFENs2r6lfe/M211ek6SWpG9YcQqD/EUU&#10;HWEcLj1DZUQTtJfsBVTHCimUqPRVITpXVBUrqM0BsvG9Z9ncNaSnNhcgR/VnmtT/gy0+Hb5IxMoU&#10;hxhx0oFE9/So0VocUWzYGXqVgNNdD276CMugss1U9bei+KYQF5uG8JqupBRDQ0kJ0fnmpPvk6Iij&#10;DMhu+ChKuIbstbBAx0p2hjogAwE6qPRwVsaEUsBisAjfgdwYFbAXwDOz0rkkmU73Uun3VHTIGCmW&#10;oLxFJ4dbpU00JJlczGVc5Kxtrfotv1gAx3EF7oajZs9EYcX8GXvxNtpGoRMG860TemXprPJN6Mxz&#10;fzHL3mWbTeb/Mvf6YdKwsqTcXDMVlh++TrhTiY8lcS4tJVpWGjgTkpL1btNKdCBQ2Ll9LOew8+jm&#10;XoZhSYBcnqXkB6G3DmInn0cLJ6zCmRMvvMjx/Hgdz70wDrP8MqVbxum/p4SGFMezYDYW02PQz3Lz&#10;7PMyN5J0TMPoaFmX4ujsRBJTglteWmk1Ye1oP6HChP9nKvLVKpiDik4WxUDFjgZOlHuhs16FM3+z&#10;WOR+tjBUdIbXviUFHedX3pL6RIjZep3IHSkuZpnvu1bqsVatTFCKUxHaZjL9M3aSPu6OtmvnU4/u&#10;RPkA3SUFFD/0CYxkMBohf2A0wHhLsfq+J5Ji1H7g0KFmFk6GnIzdZBBewNEUa4xGc6PHmbnvJasb&#10;QB5nABcr6OKK2QYz7T5Gcep9GFmW59N4NTPx6bf1evwJLH8DAAD//wMAUEsDBBQABgAIAAAAIQCN&#10;EhL73QAAAAsBAAAPAAAAZHJzL2Rvd25yZXYueG1sTI9BT8MwDIXvSPyHyEjcWLJJbFCaThOCExKi&#10;KweOaeO10RqnNNlW/j0eF3Z79nt6/pyvJ9+LI47RBdIwnykQSE2wjloNn9Xr3QOImAxZ0wdCDT8Y&#10;YV1cX+Ums+FEJR63qRVcQjEzGrqUhkzK2HToTZyFAYm9XRi9STyOrbSjOXG57+VCqaX0xhFf6MyA&#10;zx02++3Ba9h8Ufnivt/rj3JXuqp6VPS23Gt9ezNtnkAknNJ/GM74jA4FM9XhQDaKXsOK6zn6J0Cc&#10;A/P7BW9qVmqlQBa5vPyh+AUAAP//AwBQSwECLQAUAAYACAAAACEA5JnDwPsAAADhAQAAEwAAAAAA&#10;AAAAAAAAAAAAAAAAW0NvbnRlbnRfVHlwZXNdLnhtbFBLAQItABQABgAIAAAAIQAjsmrh1wAAAJQB&#10;AAALAAAAAAAAAAAAAAAAACwBAABfcmVscy8ucmVsc1BLAQItABQABgAIAAAAIQCdFQnr8QIAAEwG&#10;AAAOAAAAAAAAAAAAAAAAACwCAABkcnMvZTJvRG9jLnhtbFBLAQItABQABgAIAAAAIQCNEhL73QAA&#10;AAsBAAAPAAAAAAAAAAAAAAAAAEkFAABkcnMvZG93bnJldi54bWxQSwUGAAAAAAQABADzAAAAUwYA&#10;AAAA&#10;" filled="f" stroked="f">
              <v:textbox style="mso-next-textbox:#Text Box 176" inset="0,0,0,0">
                <w:txbxContent>
                  <w:p w:rsidR="005E5382" w:rsidRDefault="005E5382" w:rsidP="00337238">
                    <w:pPr>
                      <w:pStyle w:val="Header-Right"/>
                    </w:pPr>
                    <w:r>
                      <w:t>Student Example, Coordinate Algebra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AE85A7" wp14:editId="6F4A0E7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5382" w:rsidRDefault="005E5382" w:rsidP="00337238">
                          <w:pPr>
                            <w:pStyle w:val="Header"/>
                          </w:pPr>
                          <w:r>
                            <w:t>Los Rhombus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:rsidR="005E5382" w:rsidRDefault="005E5382" w:rsidP="00337238">
                    <w:pPr>
                      <w:pStyle w:val="Header"/>
                    </w:pPr>
                    <w:r>
                      <w:t>Los Rhombus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8D66D" wp14:editId="5EE6D14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cj9r0CAADOBQAADgAAAGRycy9lMm9Eb2MueG1srFRRb9sgEH6ftP+A/O7aTpzEtepUrePspduq&#10;tdOeCeAYDYMFJE409b/vwIm7dC/T1BcEx93Hd3ffcXN7aAXaM224kkWQXMUBYpIoyuW2CL4/r8Ms&#10;QMZiSbFQkhXBkZngdvnxw03f5WyiGiUo0whApMn7rggaa7s8igxpWIvNleqYhMta6RZbOOptRDXu&#10;Ab0V0SSO51GvNO20IswYsK6Gy2Dp8euaEfu1rg2zSBQBcLN+1X7duDVa3uB8q3HXcHKigf+DRYu5&#10;hEdHqBW2GO00/wuq5UQro2p7RVQbqbrmhPkcIJskfpPNU4M75nOB4phuLJN5P1jyZf+oEadFMAmQ&#10;xC206IFLhhJXmb4zOTiU8lG73MhBPnUPivw0SKqywXLLPMPnYwdhPiK6CHEH0wH+pv+sKPjgnVW+&#10;TIdatw4SCoAOvhvHsRvsYBEB4zybZXEMTSPnuwjn58BOG/uJqRa5TREI4OyB8f7BWKAOrmcX945U&#10;ay6Eb7aQqC+CaZYAtLsySnDqbv3B6Y6VQqM9BsVgQpi0ifcTuxaSGOwQ65gNeLsWJDbYvQme9vJ1&#10;MJ7IxQta7ST1gQ3DtDrtLeZi2EO0kI4K8+odsoHTwcLW26E8Xlm/ruPrKquyNEwn8ypMY0rDu3WZ&#10;hvN1spitpquyXCUvjnuS5g2nlEmX5lnlSfpvKjrN26DPUedjQaNLdJ8wkL1kereexYt0moWLxWwa&#10;plMWh/fZugzvymQ+X1T35X31hmnlszfvQ3YspWOldpbpp4b2aCN2+hsG6Q9iQJQ7KU1mqRMd5fBL&#10;uK1rNMJiC98bsTpAWtkf3DZe+U6zDtPo7WYUjQ8Z7Fh0DR6kMZ3F8TAio7uv1UhnqNy56e40tu1U&#10;jNfagkjOgvAT54ZsGNeNosdH7QbADR98Gj7o9MG5X+nPs/d6/YaXvwEAAP//AwBQSwMEFAAGAAgA&#10;AAAhAGnTYirdAAAACwEAAA8AAABkcnMvZG93bnJldi54bWxMj0FLw0AQhe+C/2EZoRexmxasJc2m&#10;hID00B40Cl632WmSmp0N2W2T/nsnIOht5s3jzfeS7WhbccXeN44ULOYRCKTSmYYqBZ8fr09rED5o&#10;Mrp1hApu6GGb3t8lOjZuoHe8FqESHEI+1grqELpYSl/WaLWfuw6JbyfXWx147Stpej1wuG3lMopW&#10;0uqG+EOtO8xrLL+Li1UwmCJ7yw6r3Z7c4/7L5s3ZnnOlZg9jtgERcAx/ZpjwGR1SZjq6CxkvWgUv&#10;S64SWI/WPEyGxfMkHX8lmSbyf4f0BwAA//8DAFBLAQItABQABgAIAAAAIQDkmcPA+wAAAOEBAAAT&#10;AAAAAAAAAAAAAAAAAAAAAABbQ29udGVudF9UeXBlc10ueG1sUEsBAi0AFAAGAAgAAAAhACOyauHX&#10;AAAAlAEAAAsAAAAAAAAAAAAAAAAALAEAAF9yZWxzLy5yZWxzUEsBAi0AFAAGAAgAAAAhADfHI/a9&#10;AgAAzgUAAA4AAAAAAAAAAAAAAAAALAIAAGRycy9lMm9Eb2MueG1sUEsBAi0AFAAGAAgAAAAhAGnT&#10;YirdAAAACwEAAA8AAAAAAAAAAAAAAAAAFQUAAGRycy9kb3ducmV2LnhtbFBLBQYAAAAABAAEAPMA&#10;AAAfBgAAAAA=&#10;" strokecolor="#fbc01e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7400B0"/>
    <w:multiLevelType w:val="hybridMultilevel"/>
    <w:tmpl w:val="090E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OpenInPublishingView" w:val="0"/>
    <w:docVar w:name="PublishingViewTables" w:val="0"/>
    <w:docVar w:name="ShowStaticGuides" w:val="1"/>
  </w:docVars>
  <w:rsids>
    <w:rsidRoot w:val="00337238"/>
    <w:rsid w:val="002A57EA"/>
    <w:rsid w:val="00317A88"/>
    <w:rsid w:val="00323666"/>
    <w:rsid w:val="00337238"/>
    <w:rsid w:val="003C66F9"/>
    <w:rsid w:val="005E5382"/>
    <w:rsid w:val="00602875"/>
    <w:rsid w:val="00870A13"/>
    <w:rsid w:val="00906CDB"/>
    <w:rsid w:val="00A51D78"/>
    <w:rsid w:val="00BF2D3C"/>
    <w:rsid w:val="00D57C87"/>
    <w:rsid w:val="00DE5A27"/>
    <w:rsid w:val="00E2323A"/>
    <w:rsid w:val="00E261BC"/>
    <w:rsid w:val="00FA249F"/>
    <w:rsid w:val="00FB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B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FBC01E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FBC01E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FBC01E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263B86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263B86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FBC01E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FBC01E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263B86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263B86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FBC01E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FBC01E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FBC01E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FBC01E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FBC01E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FBC01E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263B86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263B86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rsid w:val="0033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FBC01E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FBC01E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FBC01E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263B86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263B86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FBC01E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FBC01E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263B86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263B86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FBC01E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FBC01E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FBC01E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FBC01E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FBC01E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FBC01E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263B86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263B86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rsid w:val="0033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11:Office:Media:Templates:Publishing%20Layout%20View:Newsletters:Simpl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</dc:creator>
  <cp:keywords/>
  <dc:description/>
  <cp:lastModifiedBy>Victoria Brown</cp:lastModifiedBy>
  <cp:revision>2</cp:revision>
  <cp:lastPrinted>2013-03-25T01:31:00Z</cp:lastPrinted>
  <dcterms:created xsi:type="dcterms:W3CDTF">2013-03-25T01:40:00Z</dcterms:created>
  <dcterms:modified xsi:type="dcterms:W3CDTF">2013-03-25T01:40:00Z</dcterms:modified>
  <cp:category/>
</cp:coreProperties>
</file>